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D1" w:rsidRDefault="00C01AD1" w:rsidP="00C01AD1">
      <w:pPr>
        <w:pStyle w:val="DefaultParagraph"/>
      </w:pPr>
    </w:p>
    <w:p w:rsidR="00C01AD1" w:rsidRDefault="00C01AD1" w:rsidP="00C01AD1">
      <w:pPr>
        <w:pStyle w:val="DefaultParagraph"/>
      </w:pPr>
    </w:p>
    <w:p w:rsidR="00F1748A" w:rsidRDefault="00F1748A" w:rsidP="00C01AD1">
      <w:pPr>
        <w:pStyle w:val="DefaultParagraph"/>
      </w:pPr>
    </w:p>
    <w:p w:rsidR="00462887" w:rsidRDefault="00462887" w:rsidP="00C01AD1">
      <w:pPr>
        <w:pStyle w:val="DefaultParagraph"/>
      </w:pPr>
    </w:p>
    <w:p w:rsidR="00462887" w:rsidRDefault="00462887" w:rsidP="00C01AD1">
      <w:pPr>
        <w:pStyle w:val="DefaultParagraph"/>
      </w:pPr>
    </w:p>
    <w:p w:rsidR="00462887" w:rsidRDefault="00462887" w:rsidP="00C01AD1">
      <w:pPr>
        <w:pStyle w:val="DefaultParagraph"/>
      </w:pPr>
    </w:p>
    <w:p w:rsidR="00462887" w:rsidRDefault="00462887" w:rsidP="00C01AD1">
      <w:pPr>
        <w:pStyle w:val="DefaultParagraph"/>
      </w:pPr>
    </w:p>
    <w:p w:rsidR="00462887" w:rsidRDefault="00462887" w:rsidP="00C01AD1">
      <w:pPr>
        <w:pStyle w:val="DefaultParagraph"/>
      </w:pPr>
    </w:p>
    <w:p w:rsidR="00ED1B95" w:rsidRDefault="00ED1B95" w:rsidP="00C01AD1">
      <w:pPr>
        <w:pStyle w:val="DefaultParagraph"/>
        <w:rPr>
          <w:color w:val="663300"/>
        </w:rPr>
      </w:pPr>
    </w:p>
    <w:p w:rsidR="00ED1B95" w:rsidRDefault="00515ED1" w:rsidP="00A86B55">
      <w:pPr>
        <w:pStyle w:val="DefaultParagraph"/>
        <w:tabs>
          <w:tab w:val="left" w:pos="5145"/>
        </w:tabs>
        <w:rPr>
          <w:color w:val="663300"/>
        </w:rPr>
      </w:pPr>
      <w:r w:rsidRPr="00515ED1">
        <w:rPr>
          <w:color w:val="663300"/>
          <w:highlight w:val="yellow"/>
        </w:rPr>
        <w:t>INSERT DATE</w:t>
      </w:r>
    </w:p>
    <w:p w:rsidR="00ED1B95" w:rsidRDefault="00ED1B95" w:rsidP="00C01AD1">
      <w:pPr>
        <w:pStyle w:val="DefaultParagraph"/>
        <w:rPr>
          <w:color w:val="663300"/>
        </w:rPr>
      </w:pPr>
    </w:p>
    <w:p w:rsidR="00C01AD1" w:rsidRPr="00035D27" w:rsidRDefault="00C01AD1" w:rsidP="00C01AD1">
      <w:pPr>
        <w:pStyle w:val="DefaultParagraph"/>
        <w:rPr>
          <w:color w:val="663300"/>
        </w:rPr>
      </w:pPr>
    </w:p>
    <w:p w:rsidR="00C01AD1" w:rsidRPr="00035D27" w:rsidRDefault="00C01AD1" w:rsidP="00C01AD1">
      <w:pPr>
        <w:rPr>
          <w:color w:val="663300"/>
        </w:rPr>
      </w:pPr>
    </w:p>
    <w:p w:rsidR="00C01AD1" w:rsidRPr="00035D27" w:rsidRDefault="00C01AD1" w:rsidP="00C01AD1">
      <w:pPr>
        <w:pStyle w:val="DefaultParagraph"/>
        <w:rPr>
          <w:color w:val="663300"/>
        </w:rPr>
      </w:pPr>
      <w:r w:rsidRPr="00035D27">
        <w:rPr>
          <w:color w:val="663300"/>
        </w:rPr>
        <w:t xml:space="preserve">Dear </w:t>
      </w:r>
      <w:r w:rsidR="00462887">
        <w:rPr>
          <w:color w:val="663300"/>
        </w:rPr>
        <w:t>Chamber Member/Narrogin Business Owner</w:t>
      </w:r>
    </w:p>
    <w:p w:rsidR="00C01AD1" w:rsidRPr="00035D27" w:rsidRDefault="00C01AD1" w:rsidP="00C01AD1">
      <w:pPr>
        <w:pStyle w:val="DefaultParagraph"/>
        <w:rPr>
          <w:color w:val="663300"/>
        </w:rPr>
      </w:pPr>
    </w:p>
    <w:p w:rsidR="00C01AD1" w:rsidRPr="00035D27" w:rsidRDefault="00470D93" w:rsidP="00470D93">
      <w:pPr>
        <w:pStyle w:val="DefaultParagraph"/>
        <w:rPr>
          <w:b/>
          <w:color w:val="663300"/>
        </w:rPr>
      </w:pPr>
      <w:r w:rsidRPr="00035D27">
        <w:rPr>
          <w:b/>
          <w:color w:val="663300"/>
        </w:rPr>
        <w:t xml:space="preserve">COVID-19 </w:t>
      </w:r>
      <w:r w:rsidR="00035D27" w:rsidRPr="00035D27">
        <w:rPr>
          <w:b/>
          <w:color w:val="663300"/>
        </w:rPr>
        <w:t>RECOVERY@ NARROGIN</w:t>
      </w:r>
      <w:r w:rsidRPr="00035D27">
        <w:rPr>
          <w:b/>
          <w:color w:val="663300"/>
        </w:rPr>
        <w:t xml:space="preserve"> </w:t>
      </w:r>
      <w:r w:rsidR="006315C4" w:rsidRPr="00035D27">
        <w:rPr>
          <w:b/>
          <w:color w:val="663300"/>
        </w:rPr>
        <w:t xml:space="preserve">– </w:t>
      </w:r>
      <w:r w:rsidR="00F1748A" w:rsidRPr="00035D27">
        <w:rPr>
          <w:b/>
          <w:color w:val="663300"/>
        </w:rPr>
        <w:t xml:space="preserve">$50 TO </w:t>
      </w:r>
      <w:r w:rsidR="006315C4" w:rsidRPr="00035D27">
        <w:rPr>
          <w:b/>
          <w:color w:val="663300"/>
        </w:rPr>
        <w:t>SPEND NOW!</w:t>
      </w:r>
    </w:p>
    <w:p w:rsidR="00C01AD1" w:rsidRPr="00035D27" w:rsidRDefault="00C01AD1" w:rsidP="00C01AD1">
      <w:pPr>
        <w:pStyle w:val="DefaultParagraph"/>
        <w:rPr>
          <w:b/>
          <w:color w:val="663300"/>
        </w:rPr>
      </w:pPr>
    </w:p>
    <w:p w:rsidR="007D7415" w:rsidRDefault="007D7415" w:rsidP="00C01AD1">
      <w:pPr>
        <w:pStyle w:val="DefaultParagraph"/>
        <w:rPr>
          <w:color w:val="663300"/>
        </w:rPr>
      </w:pPr>
      <w:r>
        <w:rPr>
          <w:color w:val="663300"/>
        </w:rPr>
        <w:t xml:space="preserve">The Shire of Narrogin, in collaboration with </w:t>
      </w:r>
      <w:r w:rsidR="00DC1F13">
        <w:rPr>
          <w:color w:val="663300"/>
        </w:rPr>
        <w:t xml:space="preserve">the </w:t>
      </w:r>
      <w:r>
        <w:rPr>
          <w:color w:val="663300"/>
        </w:rPr>
        <w:t>Narrogin Chamber of Commerce</w:t>
      </w:r>
      <w:r w:rsidR="00DC1F13">
        <w:rPr>
          <w:color w:val="663300"/>
        </w:rPr>
        <w:t>,</w:t>
      </w:r>
      <w:r>
        <w:rPr>
          <w:color w:val="663300"/>
        </w:rPr>
        <w:t xml:space="preserve"> has announced an immediate major injection of cash worth $157,000 of</w:t>
      </w:r>
      <w:r w:rsidR="00737C4D">
        <w:rPr>
          <w:color w:val="663300"/>
        </w:rPr>
        <w:t xml:space="preserve"> </w:t>
      </w:r>
      <w:r w:rsidR="00737C4D">
        <w:rPr>
          <w:i/>
          <w:color w:val="663300"/>
        </w:rPr>
        <w:t>COVID-19 Recovery@</w:t>
      </w:r>
      <w:r w:rsidR="00737C4D" w:rsidRPr="00737C4D">
        <w:rPr>
          <w:i/>
          <w:color w:val="663300"/>
        </w:rPr>
        <w:t>Narrogin</w:t>
      </w:r>
      <w:r w:rsidR="00737C4D">
        <w:rPr>
          <w:i/>
          <w:color w:val="663300"/>
        </w:rPr>
        <w:t xml:space="preserve"> </w:t>
      </w:r>
      <w:r w:rsidRPr="00E22D8F">
        <w:rPr>
          <w:color w:val="663300"/>
        </w:rPr>
        <w:t>Dollars</w:t>
      </w:r>
      <w:r>
        <w:rPr>
          <w:color w:val="663300"/>
        </w:rPr>
        <w:t xml:space="preserve"> into the local business community with effect from </w:t>
      </w:r>
      <w:r w:rsidR="00737C4D">
        <w:rPr>
          <w:color w:val="663300"/>
        </w:rPr>
        <w:t>2 June</w:t>
      </w:r>
      <w:r>
        <w:rPr>
          <w:color w:val="663300"/>
        </w:rPr>
        <w:t xml:space="preserve"> 2020.</w:t>
      </w:r>
      <w:r w:rsidR="003A26BD">
        <w:rPr>
          <w:color w:val="663300"/>
        </w:rPr>
        <w:t xml:space="preserve"> I refer to the enclosed letter to Electors to further explain how this will work.</w:t>
      </w:r>
    </w:p>
    <w:p w:rsidR="007D7415" w:rsidRDefault="007D7415" w:rsidP="00C01AD1">
      <w:pPr>
        <w:pStyle w:val="DefaultParagraph"/>
        <w:rPr>
          <w:color w:val="663300"/>
        </w:rPr>
      </w:pPr>
    </w:p>
    <w:p w:rsidR="007D7415" w:rsidRDefault="007D7415" w:rsidP="00C01AD1">
      <w:pPr>
        <w:pStyle w:val="DefaultParagraph"/>
        <w:rPr>
          <w:color w:val="663300"/>
        </w:rPr>
      </w:pPr>
      <w:r>
        <w:rPr>
          <w:color w:val="663300"/>
        </w:rPr>
        <w:t xml:space="preserve">All </w:t>
      </w:r>
      <w:r w:rsidR="00E22D8F">
        <w:rPr>
          <w:color w:val="663300"/>
        </w:rPr>
        <w:t>businesses</w:t>
      </w:r>
      <w:r w:rsidR="00A86B55">
        <w:rPr>
          <w:color w:val="663300"/>
        </w:rPr>
        <w:t>,</w:t>
      </w:r>
      <w:r w:rsidR="00E22D8F">
        <w:rPr>
          <w:color w:val="663300"/>
        </w:rPr>
        <w:t xml:space="preserve"> </w:t>
      </w:r>
      <w:r>
        <w:rPr>
          <w:color w:val="663300"/>
        </w:rPr>
        <w:t xml:space="preserve">that are </w:t>
      </w:r>
      <w:r w:rsidR="003A26BD">
        <w:rPr>
          <w:color w:val="663300"/>
        </w:rPr>
        <w:t xml:space="preserve">currently </w:t>
      </w:r>
      <w:r>
        <w:rPr>
          <w:color w:val="663300"/>
        </w:rPr>
        <w:t xml:space="preserve">members of the </w:t>
      </w:r>
      <w:r w:rsidR="00E22D8F">
        <w:rPr>
          <w:color w:val="663300"/>
        </w:rPr>
        <w:t>Chamber</w:t>
      </w:r>
      <w:r>
        <w:rPr>
          <w:color w:val="663300"/>
        </w:rPr>
        <w:t xml:space="preserve"> of C</w:t>
      </w:r>
      <w:r w:rsidR="00E22D8F">
        <w:rPr>
          <w:color w:val="663300"/>
        </w:rPr>
        <w:t>ommerce</w:t>
      </w:r>
      <w:r w:rsidR="00A86B55">
        <w:rPr>
          <w:color w:val="663300"/>
        </w:rPr>
        <w:t>,</w:t>
      </w:r>
      <w:r>
        <w:rPr>
          <w:color w:val="663300"/>
        </w:rPr>
        <w:t xml:space="preserve"> </w:t>
      </w:r>
      <w:r w:rsidR="00E22D8F">
        <w:rPr>
          <w:color w:val="663300"/>
        </w:rPr>
        <w:t>are</w:t>
      </w:r>
      <w:r w:rsidR="003A26BD">
        <w:rPr>
          <w:color w:val="663300"/>
        </w:rPr>
        <w:t xml:space="preserve"> potentially</w:t>
      </w:r>
      <w:r w:rsidR="00E22D8F">
        <w:rPr>
          <w:color w:val="663300"/>
        </w:rPr>
        <w:t xml:space="preserve"> </w:t>
      </w:r>
      <w:r w:rsidR="003A26BD">
        <w:rPr>
          <w:color w:val="663300"/>
        </w:rPr>
        <w:t>able to benefit from this injection,</w:t>
      </w:r>
      <w:r w:rsidR="00E22D8F">
        <w:rPr>
          <w:color w:val="663300"/>
        </w:rPr>
        <w:t xml:space="preserve"> as well as any new business that signs up as </w:t>
      </w:r>
      <w:r w:rsidR="003A26BD">
        <w:rPr>
          <w:color w:val="663300"/>
        </w:rPr>
        <w:t xml:space="preserve">a </w:t>
      </w:r>
      <w:r w:rsidR="00E22D8F">
        <w:rPr>
          <w:color w:val="663300"/>
        </w:rPr>
        <w:t>member of the Chamber between now and 3</w:t>
      </w:r>
      <w:r w:rsidR="00A25C69">
        <w:rPr>
          <w:color w:val="663300"/>
        </w:rPr>
        <w:t>0</w:t>
      </w:r>
      <w:r w:rsidR="00E22D8F">
        <w:rPr>
          <w:color w:val="663300"/>
        </w:rPr>
        <w:t xml:space="preserve"> </w:t>
      </w:r>
      <w:r w:rsidR="00A25C69">
        <w:rPr>
          <w:color w:val="663300"/>
        </w:rPr>
        <w:t>June</w:t>
      </w:r>
      <w:r w:rsidR="00E22D8F">
        <w:rPr>
          <w:color w:val="663300"/>
        </w:rPr>
        <w:t xml:space="preserve"> 2020.</w:t>
      </w:r>
    </w:p>
    <w:p w:rsidR="00E22D8F" w:rsidRDefault="00E22D8F" w:rsidP="00C01AD1">
      <w:pPr>
        <w:pStyle w:val="DefaultParagraph"/>
        <w:rPr>
          <w:color w:val="663300"/>
        </w:rPr>
      </w:pPr>
    </w:p>
    <w:p w:rsidR="0044561E" w:rsidRDefault="007D7415" w:rsidP="00C01AD1">
      <w:pPr>
        <w:pStyle w:val="DefaultParagraph"/>
        <w:rPr>
          <w:color w:val="663300"/>
        </w:rPr>
      </w:pPr>
      <w:r>
        <w:rPr>
          <w:color w:val="663300"/>
        </w:rPr>
        <w:t xml:space="preserve">In </w:t>
      </w:r>
      <w:r w:rsidR="00E22D8F">
        <w:rPr>
          <w:color w:val="663300"/>
        </w:rPr>
        <w:t xml:space="preserve">addition, </w:t>
      </w:r>
      <w:r w:rsidR="0044561E">
        <w:rPr>
          <w:color w:val="663300"/>
        </w:rPr>
        <w:t xml:space="preserve">the </w:t>
      </w:r>
      <w:r w:rsidR="00E22D8F">
        <w:rPr>
          <w:color w:val="663300"/>
        </w:rPr>
        <w:t xml:space="preserve">Shire of Narrogin has agreed with the </w:t>
      </w:r>
      <w:r w:rsidR="00407B4B">
        <w:rPr>
          <w:color w:val="663300"/>
        </w:rPr>
        <w:t xml:space="preserve">Narrogin Chamber of Commerce </w:t>
      </w:r>
      <w:r w:rsidR="00E22D8F">
        <w:rPr>
          <w:color w:val="663300"/>
        </w:rPr>
        <w:t xml:space="preserve">to fully subsidise </w:t>
      </w:r>
      <w:r w:rsidR="0044561E">
        <w:rPr>
          <w:color w:val="663300"/>
        </w:rPr>
        <w:t>the next</w:t>
      </w:r>
      <w:r w:rsidR="00E22D8F">
        <w:rPr>
          <w:color w:val="663300"/>
        </w:rPr>
        <w:t xml:space="preserve"> full year of Chamber membership (on 2019/20 levels) for 109 </w:t>
      </w:r>
      <w:r w:rsidR="0044561E">
        <w:rPr>
          <w:color w:val="663300"/>
        </w:rPr>
        <w:t xml:space="preserve">existing  targeted </w:t>
      </w:r>
      <w:r w:rsidR="00407B4B">
        <w:rPr>
          <w:color w:val="663300"/>
        </w:rPr>
        <w:t>Chamber of Commerce businesses</w:t>
      </w:r>
      <w:r w:rsidR="00E22D8F">
        <w:rPr>
          <w:color w:val="663300"/>
        </w:rPr>
        <w:t>.</w:t>
      </w:r>
      <w:r w:rsidR="0044561E">
        <w:rPr>
          <w:color w:val="663300"/>
        </w:rPr>
        <w:t xml:space="preserve"> If you are one of these </w:t>
      </w:r>
      <w:r w:rsidR="003A26BD">
        <w:rPr>
          <w:color w:val="663300"/>
        </w:rPr>
        <w:t>business,</w:t>
      </w:r>
      <w:r w:rsidR="0044561E">
        <w:rPr>
          <w:color w:val="663300"/>
        </w:rPr>
        <w:t xml:space="preserve"> you will have </w:t>
      </w:r>
      <w:r w:rsidR="003A26BD">
        <w:rPr>
          <w:color w:val="663300"/>
        </w:rPr>
        <w:t>already been contacted</w:t>
      </w:r>
      <w:r w:rsidR="0044561E">
        <w:rPr>
          <w:color w:val="663300"/>
        </w:rPr>
        <w:t xml:space="preserve"> </w:t>
      </w:r>
      <w:r w:rsidR="003A26BD">
        <w:rPr>
          <w:color w:val="663300"/>
        </w:rPr>
        <w:t>directly</w:t>
      </w:r>
      <w:r w:rsidR="0044561E">
        <w:rPr>
          <w:color w:val="663300"/>
        </w:rPr>
        <w:t xml:space="preserve"> by </w:t>
      </w:r>
      <w:r w:rsidR="003A26BD">
        <w:rPr>
          <w:color w:val="663300"/>
        </w:rPr>
        <w:t>the</w:t>
      </w:r>
      <w:r w:rsidR="0044561E">
        <w:rPr>
          <w:color w:val="663300"/>
        </w:rPr>
        <w:t xml:space="preserve"> Chamber with this good news.</w:t>
      </w:r>
    </w:p>
    <w:p w:rsidR="0044561E" w:rsidRDefault="0044561E" w:rsidP="00C01AD1">
      <w:pPr>
        <w:pStyle w:val="DefaultParagraph"/>
        <w:rPr>
          <w:color w:val="663300"/>
        </w:rPr>
      </w:pPr>
    </w:p>
    <w:p w:rsidR="00E22D8F" w:rsidRDefault="00E22D8F" w:rsidP="00C01AD1">
      <w:pPr>
        <w:pStyle w:val="DefaultParagraph"/>
        <w:rPr>
          <w:color w:val="663300"/>
        </w:rPr>
      </w:pPr>
      <w:r>
        <w:rPr>
          <w:color w:val="663300"/>
        </w:rPr>
        <w:t xml:space="preserve">If you are an existing Chamber member, </w:t>
      </w:r>
      <w:r w:rsidR="00DC1F13">
        <w:rPr>
          <w:color w:val="663300"/>
        </w:rPr>
        <w:t xml:space="preserve">or registered as a Member as at 31 March 2020, </w:t>
      </w:r>
      <w:r>
        <w:rPr>
          <w:color w:val="663300"/>
        </w:rPr>
        <w:t>you do not need to do anything</w:t>
      </w:r>
      <w:r w:rsidR="003A26BD">
        <w:rPr>
          <w:color w:val="663300"/>
        </w:rPr>
        <w:t xml:space="preserve">. You are eligible for participation in </w:t>
      </w:r>
      <w:r w:rsidR="00737C4D" w:rsidRPr="00737C4D">
        <w:rPr>
          <w:i/>
          <w:color w:val="663300"/>
        </w:rPr>
        <w:t>COVID-19 Recovery@ Narrogin</w:t>
      </w:r>
      <w:r w:rsidR="003A26BD">
        <w:rPr>
          <w:color w:val="663300"/>
        </w:rPr>
        <w:t xml:space="preserve"> Dollars right now</w:t>
      </w:r>
      <w:r w:rsidR="00DC1F13">
        <w:rPr>
          <w:color w:val="663300"/>
        </w:rPr>
        <w:t>.</w:t>
      </w:r>
    </w:p>
    <w:p w:rsidR="00E22D8F" w:rsidRDefault="00E22D8F" w:rsidP="00C01AD1">
      <w:pPr>
        <w:pStyle w:val="DefaultParagraph"/>
        <w:rPr>
          <w:color w:val="663300"/>
        </w:rPr>
      </w:pPr>
    </w:p>
    <w:p w:rsidR="002C3359" w:rsidRDefault="00E22D8F" w:rsidP="00C01AD1">
      <w:pPr>
        <w:pStyle w:val="DefaultParagraph"/>
        <w:rPr>
          <w:color w:val="663300"/>
        </w:rPr>
      </w:pPr>
      <w:r>
        <w:rPr>
          <w:color w:val="663300"/>
        </w:rPr>
        <w:t xml:space="preserve">Further, if you are </w:t>
      </w:r>
      <w:r w:rsidRPr="002C3359">
        <w:rPr>
          <w:i/>
          <w:iCs/>
          <w:color w:val="663300"/>
        </w:rPr>
        <w:t>not currently a Chamber member</w:t>
      </w:r>
      <w:r>
        <w:rPr>
          <w:color w:val="663300"/>
        </w:rPr>
        <w:t xml:space="preserve">, and you wish to participate in </w:t>
      </w:r>
      <w:r w:rsidR="00737C4D">
        <w:rPr>
          <w:i/>
          <w:color w:val="663300"/>
        </w:rPr>
        <w:t>COVID-19 Recovery@</w:t>
      </w:r>
      <w:r w:rsidR="00737C4D" w:rsidRPr="00737C4D">
        <w:rPr>
          <w:i/>
          <w:color w:val="663300"/>
        </w:rPr>
        <w:t>Narrogin</w:t>
      </w:r>
      <w:r>
        <w:rPr>
          <w:color w:val="663300"/>
        </w:rPr>
        <w:t xml:space="preserve"> Dollars and or the benefits of being a Chamber member</w:t>
      </w:r>
      <w:r w:rsidR="003A26BD">
        <w:rPr>
          <w:color w:val="663300"/>
        </w:rPr>
        <w:t>, potentially for free</w:t>
      </w:r>
      <w:r w:rsidR="0044561E">
        <w:rPr>
          <w:color w:val="663300"/>
        </w:rPr>
        <w:t xml:space="preserve"> up to 12 months (to 31 March 2021)</w:t>
      </w:r>
      <w:r>
        <w:rPr>
          <w:color w:val="663300"/>
        </w:rPr>
        <w:t xml:space="preserve">, then we </w:t>
      </w:r>
      <w:r w:rsidR="002C3359">
        <w:rPr>
          <w:color w:val="663300"/>
        </w:rPr>
        <w:t>encourage</w:t>
      </w:r>
      <w:r>
        <w:rPr>
          <w:color w:val="663300"/>
        </w:rPr>
        <w:t xml:space="preserve"> you </w:t>
      </w:r>
      <w:r w:rsidR="00A86B55">
        <w:rPr>
          <w:color w:val="663300"/>
        </w:rPr>
        <w:t xml:space="preserve">to </w:t>
      </w:r>
      <w:r>
        <w:rPr>
          <w:color w:val="663300"/>
        </w:rPr>
        <w:t xml:space="preserve">sign up now. </w:t>
      </w:r>
    </w:p>
    <w:p w:rsidR="002C3359" w:rsidRDefault="002C3359" w:rsidP="00C01AD1">
      <w:pPr>
        <w:pStyle w:val="DefaultParagraph"/>
        <w:rPr>
          <w:color w:val="663300"/>
        </w:rPr>
      </w:pPr>
    </w:p>
    <w:p w:rsidR="002C3359" w:rsidRDefault="00407B4B" w:rsidP="00C01AD1">
      <w:pPr>
        <w:pStyle w:val="DefaultParagraph"/>
        <w:rPr>
          <w:color w:val="663300"/>
        </w:rPr>
      </w:pPr>
      <w:r>
        <w:rPr>
          <w:color w:val="663300"/>
        </w:rPr>
        <w:t xml:space="preserve">There is no cost to your business </w:t>
      </w:r>
      <w:r w:rsidR="003A26BD">
        <w:rPr>
          <w:color w:val="663300"/>
        </w:rPr>
        <w:t>(the Shire will be paying it), i</w:t>
      </w:r>
      <w:r>
        <w:rPr>
          <w:color w:val="663300"/>
        </w:rPr>
        <w:t>f you</w:t>
      </w:r>
      <w:r w:rsidR="007D7415">
        <w:rPr>
          <w:color w:val="663300"/>
        </w:rPr>
        <w:t>r</w:t>
      </w:r>
      <w:r>
        <w:rPr>
          <w:color w:val="663300"/>
        </w:rPr>
        <w:t xml:space="preserve"> business meets the </w:t>
      </w:r>
      <w:r w:rsidR="002C3359">
        <w:rPr>
          <w:color w:val="663300"/>
        </w:rPr>
        <w:t xml:space="preserve">following </w:t>
      </w:r>
      <w:r>
        <w:rPr>
          <w:color w:val="663300"/>
        </w:rPr>
        <w:t>eligibility criteria</w:t>
      </w:r>
      <w:r w:rsidR="002C3359">
        <w:rPr>
          <w:color w:val="663300"/>
        </w:rPr>
        <w:t>:</w:t>
      </w:r>
    </w:p>
    <w:p w:rsidR="003A26BD" w:rsidRDefault="003A26BD" w:rsidP="00C01AD1">
      <w:pPr>
        <w:pStyle w:val="DefaultParagraph"/>
        <w:rPr>
          <w:color w:val="663300"/>
        </w:rPr>
      </w:pPr>
    </w:p>
    <w:p w:rsidR="0044561E" w:rsidRPr="00ED1B95" w:rsidRDefault="0044561E" w:rsidP="00ED1B95">
      <w:pPr>
        <w:pStyle w:val="DefaultParagraph"/>
        <w:numPr>
          <w:ilvl w:val="0"/>
          <w:numId w:val="2"/>
        </w:numPr>
        <w:rPr>
          <w:color w:val="663300"/>
        </w:rPr>
      </w:pPr>
      <w:r w:rsidRPr="00ED1B95">
        <w:rPr>
          <w:color w:val="663300"/>
        </w:rPr>
        <w:t>You have</w:t>
      </w:r>
      <w:r w:rsidR="00407B4B" w:rsidRPr="00ED1B95">
        <w:rPr>
          <w:color w:val="663300"/>
        </w:rPr>
        <w:t xml:space="preserve"> 15 employees</w:t>
      </w:r>
      <w:r w:rsidR="007D7415" w:rsidRPr="00ED1B95">
        <w:rPr>
          <w:color w:val="663300"/>
        </w:rPr>
        <w:t xml:space="preserve"> or less</w:t>
      </w:r>
      <w:r w:rsidRPr="00ED1B95">
        <w:rPr>
          <w:color w:val="663300"/>
        </w:rPr>
        <w:t>; and</w:t>
      </w:r>
    </w:p>
    <w:p w:rsidR="0044561E" w:rsidRPr="00ED1B95" w:rsidRDefault="0044561E" w:rsidP="00ED1B95">
      <w:pPr>
        <w:pStyle w:val="DefaultParagraph"/>
        <w:numPr>
          <w:ilvl w:val="0"/>
          <w:numId w:val="2"/>
        </w:numPr>
        <w:rPr>
          <w:color w:val="663300"/>
        </w:rPr>
      </w:pPr>
      <w:r w:rsidRPr="00ED1B95">
        <w:rPr>
          <w:color w:val="663300"/>
        </w:rPr>
        <w:t>Are re</w:t>
      </w:r>
      <w:r w:rsidR="002C3359" w:rsidRPr="00ED1B95">
        <w:rPr>
          <w:color w:val="663300"/>
        </w:rPr>
        <w:t>gistered</w:t>
      </w:r>
      <w:r w:rsidR="00E22D8F" w:rsidRPr="00ED1B95">
        <w:rPr>
          <w:color w:val="663300"/>
        </w:rPr>
        <w:t xml:space="preserve"> with </w:t>
      </w:r>
      <w:r w:rsidRPr="00ED1B95">
        <w:rPr>
          <w:color w:val="663300"/>
        </w:rPr>
        <w:t>an ABN and a</w:t>
      </w:r>
      <w:r w:rsidR="00E22D8F" w:rsidRPr="00ED1B95">
        <w:rPr>
          <w:color w:val="663300"/>
        </w:rPr>
        <w:t xml:space="preserve">s being based in the townsites of Narrogin or </w:t>
      </w:r>
      <w:r w:rsidR="002C3359" w:rsidRPr="00ED1B95">
        <w:rPr>
          <w:color w:val="663300"/>
        </w:rPr>
        <w:t>Highbury</w:t>
      </w:r>
      <w:r w:rsidRPr="00ED1B95">
        <w:rPr>
          <w:color w:val="663300"/>
        </w:rPr>
        <w:t>; and</w:t>
      </w:r>
    </w:p>
    <w:p w:rsidR="0044561E" w:rsidRPr="00ED1B95" w:rsidRDefault="0044561E" w:rsidP="00ED1B95">
      <w:pPr>
        <w:pStyle w:val="DefaultParagraph"/>
        <w:numPr>
          <w:ilvl w:val="0"/>
          <w:numId w:val="2"/>
        </w:numPr>
        <w:rPr>
          <w:color w:val="663300"/>
        </w:rPr>
      </w:pPr>
      <w:r w:rsidRPr="00ED1B95">
        <w:rPr>
          <w:color w:val="663300"/>
        </w:rPr>
        <w:t>Regularly e</w:t>
      </w:r>
      <w:r w:rsidR="002C3359" w:rsidRPr="00ED1B95">
        <w:rPr>
          <w:color w:val="663300"/>
        </w:rPr>
        <w:t>mploy someone other than yourself or a member of your immediate family</w:t>
      </w:r>
      <w:r w:rsidRPr="00ED1B95">
        <w:rPr>
          <w:color w:val="663300"/>
        </w:rPr>
        <w:t>; and/or</w:t>
      </w:r>
    </w:p>
    <w:p w:rsidR="0044561E" w:rsidRPr="00ED1B95" w:rsidRDefault="0044561E" w:rsidP="00ED1B95">
      <w:pPr>
        <w:pStyle w:val="DefaultParagraph"/>
        <w:numPr>
          <w:ilvl w:val="0"/>
          <w:numId w:val="2"/>
        </w:numPr>
        <w:rPr>
          <w:color w:val="663300"/>
        </w:rPr>
      </w:pPr>
      <w:r w:rsidRPr="00ED1B95">
        <w:rPr>
          <w:color w:val="663300"/>
        </w:rPr>
        <w:t>H</w:t>
      </w:r>
      <w:r w:rsidR="002C3359" w:rsidRPr="00ED1B95">
        <w:rPr>
          <w:color w:val="663300"/>
        </w:rPr>
        <w:t>ave a shopfront or retail or service business office available to the public</w:t>
      </w:r>
      <w:r w:rsidRPr="00ED1B95">
        <w:rPr>
          <w:color w:val="663300"/>
        </w:rPr>
        <w:t xml:space="preserve"> in the Townsites of Narrogin or Highbury; and</w:t>
      </w:r>
    </w:p>
    <w:p w:rsidR="0044561E" w:rsidRPr="00ED1B95" w:rsidRDefault="0044561E" w:rsidP="00ED1B95">
      <w:pPr>
        <w:pStyle w:val="DefaultParagraph"/>
        <w:numPr>
          <w:ilvl w:val="0"/>
          <w:numId w:val="2"/>
        </w:numPr>
        <w:rPr>
          <w:color w:val="663300"/>
        </w:rPr>
      </w:pPr>
      <w:r w:rsidRPr="00ED1B95">
        <w:rPr>
          <w:color w:val="663300"/>
        </w:rPr>
        <w:t>Are</w:t>
      </w:r>
      <w:r w:rsidR="00E22D8F" w:rsidRPr="00ED1B95">
        <w:rPr>
          <w:color w:val="663300"/>
        </w:rPr>
        <w:t xml:space="preserve"> not a </w:t>
      </w:r>
      <w:r w:rsidR="00DC1F13" w:rsidRPr="00ED1B95">
        <w:rPr>
          <w:color w:val="663300"/>
        </w:rPr>
        <w:t>mult</w:t>
      </w:r>
      <w:r w:rsidR="00ED1B95">
        <w:rPr>
          <w:color w:val="663300"/>
        </w:rPr>
        <w:t>i</w:t>
      </w:r>
      <w:r w:rsidR="00DC1F13" w:rsidRPr="00ED1B95">
        <w:rPr>
          <w:color w:val="663300"/>
        </w:rPr>
        <w:t xml:space="preserve">-national business, </w:t>
      </w:r>
      <w:r w:rsidR="002C3359" w:rsidRPr="00ED1B95">
        <w:rPr>
          <w:color w:val="663300"/>
        </w:rPr>
        <w:t>government</w:t>
      </w:r>
      <w:r w:rsidR="00E22D8F" w:rsidRPr="00ED1B95">
        <w:rPr>
          <w:color w:val="663300"/>
        </w:rPr>
        <w:t xml:space="preserve"> org</w:t>
      </w:r>
      <w:r w:rsidR="002C3359" w:rsidRPr="00ED1B95">
        <w:rPr>
          <w:color w:val="663300"/>
        </w:rPr>
        <w:t>anisatio</w:t>
      </w:r>
      <w:r w:rsidR="00E22D8F" w:rsidRPr="00ED1B95">
        <w:rPr>
          <w:color w:val="663300"/>
        </w:rPr>
        <w:t xml:space="preserve">n or </w:t>
      </w:r>
      <w:r w:rsidR="002C3359" w:rsidRPr="00ED1B95">
        <w:rPr>
          <w:color w:val="663300"/>
        </w:rPr>
        <w:t>political</w:t>
      </w:r>
      <w:r w:rsidR="00E22D8F" w:rsidRPr="00ED1B95">
        <w:rPr>
          <w:color w:val="663300"/>
        </w:rPr>
        <w:t xml:space="preserve"> party</w:t>
      </w:r>
      <w:r w:rsidRPr="00ED1B95">
        <w:rPr>
          <w:color w:val="663300"/>
        </w:rPr>
        <w:t>; and</w:t>
      </w:r>
    </w:p>
    <w:p w:rsidR="002C3359" w:rsidRPr="00ED1B95" w:rsidRDefault="0044561E" w:rsidP="00ED1B95">
      <w:pPr>
        <w:pStyle w:val="DefaultParagraph"/>
        <w:numPr>
          <w:ilvl w:val="0"/>
          <w:numId w:val="2"/>
        </w:numPr>
        <w:rPr>
          <w:color w:val="663300"/>
        </w:rPr>
      </w:pPr>
      <w:r w:rsidRPr="00ED1B95">
        <w:rPr>
          <w:color w:val="663300"/>
        </w:rPr>
        <w:t>You</w:t>
      </w:r>
      <w:r w:rsidR="002C3359" w:rsidRPr="00ED1B95">
        <w:rPr>
          <w:color w:val="663300"/>
        </w:rPr>
        <w:t xml:space="preserve"> </w:t>
      </w:r>
      <w:r w:rsidRPr="00ED1B95">
        <w:rPr>
          <w:color w:val="663300"/>
        </w:rPr>
        <w:t>register with the Chamber on their application form</w:t>
      </w:r>
      <w:r w:rsidR="002C3359" w:rsidRPr="00ED1B95">
        <w:rPr>
          <w:color w:val="663300"/>
        </w:rPr>
        <w:t xml:space="preserve"> by 30 June 2020. </w:t>
      </w:r>
      <w:r w:rsidR="00E22D8F" w:rsidRPr="00ED1B95">
        <w:rPr>
          <w:color w:val="663300"/>
        </w:rPr>
        <w:t xml:space="preserve"> </w:t>
      </w:r>
    </w:p>
    <w:p w:rsidR="003A26BD" w:rsidRDefault="003A26BD" w:rsidP="00ED1B95">
      <w:pPr>
        <w:pStyle w:val="DefaultParagraph"/>
        <w:jc w:val="left"/>
        <w:rPr>
          <w:color w:val="663300"/>
        </w:rPr>
      </w:pPr>
      <w:r>
        <w:rPr>
          <w:color w:val="663300"/>
        </w:rPr>
        <w:lastRenderedPageBreak/>
        <w:t xml:space="preserve">Please complete the </w:t>
      </w:r>
      <w:r w:rsidR="00A215FD">
        <w:rPr>
          <w:color w:val="663300"/>
        </w:rPr>
        <w:t>attached</w:t>
      </w:r>
      <w:bookmarkStart w:id="0" w:name="_GoBack"/>
      <w:bookmarkEnd w:id="0"/>
      <w:r>
        <w:rPr>
          <w:color w:val="663300"/>
        </w:rPr>
        <w:t xml:space="preserve"> membership form and email </w:t>
      </w:r>
      <w:r w:rsidR="00DC1F13">
        <w:rPr>
          <w:color w:val="663300"/>
        </w:rPr>
        <w:t xml:space="preserve">today </w:t>
      </w:r>
      <w:r w:rsidR="00ED1B95">
        <w:rPr>
          <w:color w:val="663300"/>
        </w:rPr>
        <w:t>to</w:t>
      </w:r>
      <w:r w:rsidR="00A25C69">
        <w:rPr>
          <w:color w:val="663300"/>
        </w:rPr>
        <w:t xml:space="preserve"> </w:t>
      </w:r>
      <w:hyperlink r:id="rId8" w:history="1">
        <w:r w:rsidR="00A25C69" w:rsidRPr="00D07DBD">
          <w:rPr>
            <w:rStyle w:val="Hyperlink"/>
          </w:rPr>
          <w:t>admin@narroginchamber.com.au</w:t>
        </w:r>
      </w:hyperlink>
      <w:r>
        <w:rPr>
          <w:color w:val="663300"/>
        </w:rPr>
        <w:t>.</w:t>
      </w:r>
    </w:p>
    <w:p w:rsidR="003A26BD" w:rsidRDefault="003A26BD" w:rsidP="00C01AD1">
      <w:pPr>
        <w:pStyle w:val="DefaultParagraph"/>
        <w:rPr>
          <w:color w:val="663300"/>
        </w:rPr>
      </w:pPr>
    </w:p>
    <w:p w:rsidR="006315C4" w:rsidRDefault="00DC1F13" w:rsidP="00DC1F13">
      <w:pPr>
        <w:pStyle w:val="DefaultParagraph"/>
        <w:rPr>
          <w:color w:val="663300"/>
        </w:rPr>
      </w:pPr>
      <w:r>
        <w:rPr>
          <w:color w:val="663300"/>
        </w:rPr>
        <w:t xml:space="preserve">In summary 15,785 </w:t>
      </w:r>
      <w:r w:rsidR="00737C4D">
        <w:rPr>
          <w:i/>
          <w:color w:val="663300"/>
        </w:rPr>
        <w:t>COVID-19 Recovery@</w:t>
      </w:r>
      <w:r w:rsidR="00ED1B95" w:rsidRPr="00ED1B95">
        <w:rPr>
          <w:i/>
          <w:color w:val="663300"/>
        </w:rPr>
        <w:t>Narrogin</w:t>
      </w:r>
      <w:r w:rsidR="00ED1B95">
        <w:rPr>
          <w:color w:val="663300"/>
        </w:rPr>
        <w:t xml:space="preserve"> </w:t>
      </w:r>
      <w:r>
        <w:rPr>
          <w:color w:val="663300"/>
        </w:rPr>
        <w:t>v</w:t>
      </w:r>
      <w:r w:rsidR="00407B4B">
        <w:rPr>
          <w:color w:val="663300"/>
        </w:rPr>
        <w:t>ouchers</w:t>
      </w:r>
      <w:r>
        <w:rPr>
          <w:color w:val="663300"/>
        </w:rPr>
        <w:t xml:space="preserve">, worth $10 </w:t>
      </w:r>
      <w:r w:rsidR="00ED1B95">
        <w:rPr>
          <w:color w:val="663300"/>
        </w:rPr>
        <w:t>each</w:t>
      </w:r>
      <w:r>
        <w:rPr>
          <w:color w:val="663300"/>
        </w:rPr>
        <w:t>,</w:t>
      </w:r>
      <w:r w:rsidR="00407B4B">
        <w:rPr>
          <w:color w:val="663300"/>
        </w:rPr>
        <w:t xml:space="preserve"> are being made available </w:t>
      </w:r>
      <w:r>
        <w:rPr>
          <w:color w:val="663300"/>
        </w:rPr>
        <w:t>to</w:t>
      </w:r>
      <w:r w:rsidR="00407B4B">
        <w:rPr>
          <w:color w:val="663300"/>
        </w:rPr>
        <w:t xml:space="preserve"> </w:t>
      </w:r>
      <w:r>
        <w:rPr>
          <w:color w:val="663300"/>
        </w:rPr>
        <w:t>Electors</w:t>
      </w:r>
      <w:r w:rsidR="00470D93" w:rsidRPr="00035D27">
        <w:rPr>
          <w:color w:val="663300"/>
        </w:rPr>
        <w:t xml:space="preserve"> of Narrogin, </w:t>
      </w:r>
      <w:r w:rsidR="00407B4B">
        <w:rPr>
          <w:color w:val="663300"/>
        </w:rPr>
        <w:t>who</w:t>
      </w:r>
      <w:r w:rsidR="006315C4" w:rsidRPr="00035D27">
        <w:rPr>
          <w:color w:val="663300"/>
        </w:rPr>
        <w:t xml:space="preserve"> </w:t>
      </w:r>
      <w:r>
        <w:rPr>
          <w:color w:val="663300"/>
        </w:rPr>
        <w:t xml:space="preserve">will start redeeming them at participating </w:t>
      </w:r>
      <w:r w:rsidR="00470D93" w:rsidRPr="00035D27">
        <w:rPr>
          <w:color w:val="663300"/>
        </w:rPr>
        <w:t>Narrogin Chamber of Commerce business</w:t>
      </w:r>
      <w:r w:rsidR="006315C4" w:rsidRPr="00035D27">
        <w:rPr>
          <w:color w:val="663300"/>
        </w:rPr>
        <w:t>es</w:t>
      </w:r>
      <w:r w:rsidR="00470D93" w:rsidRPr="00035D27">
        <w:rPr>
          <w:color w:val="663300"/>
        </w:rPr>
        <w:t xml:space="preserve"> for either merchandise or service</w:t>
      </w:r>
      <w:r>
        <w:rPr>
          <w:color w:val="663300"/>
        </w:rPr>
        <w:t xml:space="preserve">s, </w:t>
      </w:r>
      <w:r w:rsidR="006315C4" w:rsidRPr="00035D27">
        <w:rPr>
          <w:color w:val="663300"/>
        </w:rPr>
        <w:t xml:space="preserve">starting </w:t>
      </w:r>
      <w:r w:rsidR="00737C4D">
        <w:rPr>
          <w:color w:val="663300"/>
        </w:rPr>
        <w:t>2 June</w:t>
      </w:r>
      <w:r w:rsidR="006315C4" w:rsidRPr="00035D27">
        <w:rPr>
          <w:color w:val="663300"/>
        </w:rPr>
        <w:t xml:space="preserve"> and finishing strictly on 3</w:t>
      </w:r>
      <w:r>
        <w:rPr>
          <w:color w:val="663300"/>
        </w:rPr>
        <w:t>1</w:t>
      </w:r>
      <w:r w:rsidR="006315C4" w:rsidRPr="00035D27">
        <w:rPr>
          <w:color w:val="663300"/>
        </w:rPr>
        <w:t xml:space="preserve"> August 2020.</w:t>
      </w:r>
    </w:p>
    <w:p w:rsidR="00407B4B" w:rsidRDefault="00407B4B" w:rsidP="00C01AD1">
      <w:pPr>
        <w:pStyle w:val="DefaultParagraph"/>
        <w:rPr>
          <w:color w:val="663300"/>
        </w:rPr>
      </w:pPr>
    </w:p>
    <w:p w:rsidR="006315C4" w:rsidRPr="00035D27" w:rsidRDefault="006315C4" w:rsidP="00C01AD1">
      <w:pPr>
        <w:pStyle w:val="DefaultParagraph"/>
        <w:rPr>
          <w:color w:val="663300"/>
        </w:rPr>
      </w:pPr>
      <w:r w:rsidRPr="00035D27">
        <w:rPr>
          <w:color w:val="663300"/>
        </w:rPr>
        <w:t xml:space="preserve">I encourage you to </w:t>
      </w:r>
      <w:r w:rsidR="007F0A8D">
        <w:rPr>
          <w:color w:val="663300"/>
        </w:rPr>
        <w:t xml:space="preserve">also get on board with the </w:t>
      </w:r>
      <w:r w:rsidR="00DC1F13">
        <w:rPr>
          <w:color w:val="663300"/>
        </w:rPr>
        <w:t xml:space="preserve">Shire and </w:t>
      </w:r>
      <w:r w:rsidR="007F0A8D">
        <w:rPr>
          <w:color w:val="663300"/>
        </w:rPr>
        <w:t xml:space="preserve">Chamber </w:t>
      </w:r>
      <w:r w:rsidR="003A26BD">
        <w:rPr>
          <w:color w:val="663300"/>
        </w:rPr>
        <w:t xml:space="preserve">with this </w:t>
      </w:r>
      <w:r w:rsidR="00DC1F13">
        <w:rPr>
          <w:color w:val="663300"/>
        </w:rPr>
        <w:t xml:space="preserve">program </w:t>
      </w:r>
      <w:r w:rsidR="00407B4B">
        <w:rPr>
          <w:color w:val="663300"/>
        </w:rPr>
        <w:t>and perhaps think of ways to thank the customers who choose you when redeeming their voucher, such as a competition draw, a small giveaway or in-store discount</w:t>
      </w:r>
      <w:r w:rsidR="00DC1F13">
        <w:rPr>
          <w:color w:val="663300"/>
        </w:rPr>
        <w:t>,</w:t>
      </w:r>
      <w:r w:rsidR="00407B4B">
        <w:rPr>
          <w:color w:val="663300"/>
        </w:rPr>
        <w:t xml:space="preserve"> </w:t>
      </w:r>
      <w:r w:rsidR="003A26BD">
        <w:rPr>
          <w:color w:val="663300"/>
        </w:rPr>
        <w:t>for</w:t>
      </w:r>
      <w:r w:rsidR="00407B4B">
        <w:rPr>
          <w:color w:val="663300"/>
        </w:rPr>
        <w:t xml:space="preserve"> example.</w:t>
      </w:r>
    </w:p>
    <w:p w:rsidR="00F1748A" w:rsidRPr="00035D27" w:rsidRDefault="00F1748A" w:rsidP="00C01AD1">
      <w:pPr>
        <w:pStyle w:val="DefaultParagraph"/>
        <w:rPr>
          <w:color w:val="663300"/>
        </w:rPr>
      </w:pPr>
    </w:p>
    <w:p w:rsidR="002C3359" w:rsidRDefault="002C3359" w:rsidP="00C01AD1">
      <w:pPr>
        <w:pStyle w:val="DefaultParagraph"/>
        <w:rPr>
          <w:color w:val="663300"/>
        </w:rPr>
      </w:pPr>
      <w:r>
        <w:rPr>
          <w:color w:val="663300"/>
        </w:rPr>
        <w:t>Please note</w:t>
      </w:r>
      <w:r w:rsidR="003A26BD">
        <w:rPr>
          <w:color w:val="663300"/>
        </w:rPr>
        <w:t>:</w:t>
      </w:r>
      <w:r>
        <w:rPr>
          <w:color w:val="663300"/>
        </w:rPr>
        <w:t xml:space="preserve"> Terms &amp; Conditions do apply to being eligible for free (paid) membership</w:t>
      </w:r>
      <w:r w:rsidR="003A26BD">
        <w:rPr>
          <w:color w:val="663300"/>
        </w:rPr>
        <w:t xml:space="preserve"> and any determination of the Shire and Chamber is final</w:t>
      </w:r>
      <w:r>
        <w:rPr>
          <w:color w:val="663300"/>
        </w:rPr>
        <w:t>.</w:t>
      </w:r>
    </w:p>
    <w:p w:rsidR="002C3359" w:rsidRDefault="002C3359" w:rsidP="00C01AD1">
      <w:pPr>
        <w:pStyle w:val="DefaultParagraph"/>
        <w:rPr>
          <w:color w:val="663300"/>
        </w:rPr>
      </w:pPr>
    </w:p>
    <w:p w:rsidR="00F1748A" w:rsidRPr="00035D27" w:rsidRDefault="00F1748A" w:rsidP="00C01AD1">
      <w:pPr>
        <w:pStyle w:val="DefaultParagraph"/>
        <w:rPr>
          <w:color w:val="663300"/>
        </w:rPr>
      </w:pPr>
      <w:r w:rsidRPr="00035D27">
        <w:rPr>
          <w:color w:val="663300"/>
        </w:rPr>
        <w:t>If you have any questions abou</w:t>
      </w:r>
      <w:r w:rsidR="00407B4B">
        <w:rPr>
          <w:color w:val="663300"/>
        </w:rPr>
        <w:t>t this program, please call Kerry at the Narrogin Chamber of Commerce on 0474 924 337</w:t>
      </w:r>
      <w:r w:rsidR="003A26BD">
        <w:rPr>
          <w:color w:val="663300"/>
        </w:rPr>
        <w:t xml:space="preserve"> or email</w:t>
      </w:r>
      <w:r w:rsidR="003A26BD" w:rsidRPr="003A26BD">
        <w:t xml:space="preserve"> </w:t>
      </w:r>
      <w:hyperlink r:id="rId9" w:history="1">
        <w:r w:rsidR="003A26BD" w:rsidRPr="00D07DBD">
          <w:rPr>
            <w:rStyle w:val="Hyperlink"/>
          </w:rPr>
          <w:t>admin@narroginchamber.com.au</w:t>
        </w:r>
      </w:hyperlink>
      <w:r w:rsidR="003A26BD">
        <w:rPr>
          <w:color w:val="663300"/>
        </w:rPr>
        <w:t xml:space="preserve"> </w:t>
      </w:r>
      <w:r w:rsidR="00407B4B">
        <w:rPr>
          <w:color w:val="663300"/>
        </w:rPr>
        <w:t>.</w:t>
      </w:r>
    </w:p>
    <w:p w:rsidR="00C01AD1" w:rsidRPr="00035D27" w:rsidRDefault="00C01AD1" w:rsidP="00C01AD1">
      <w:pPr>
        <w:spacing w:line="240" w:lineRule="auto"/>
        <w:rPr>
          <w:rFonts w:eastAsia="Times New Roman"/>
          <w:color w:val="663300"/>
        </w:rPr>
      </w:pPr>
    </w:p>
    <w:p w:rsidR="00C01AD1" w:rsidRPr="00035D27" w:rsidRDefault="00C01AD1" w:rsidP="00C01AD1">
      <w:pPr>
        <w:spacing w:line="240" w:lineRule="auto"/>
        <w:rPr>
          <w:rFonts w:eastAsia="Times New Roman"/>
          <w:color w:val="663300"/>
        </w:rPr>
      </w:pPr>
      <w:r w:rsidRPr="00035D27">
        <w:rPr>
          <w:rFonts w:eastAsia="Times New Roman"/>
          <w:color w:val="663300"/>
        </w:rPr>
        <w:t>Yours sincerely</w:t>
      </w:r>
    </w:p>
    <w:p w:rsidR="00470D93" w:rsidRPr="00035D27" w:rsidRDefault="00470D93" w:rsidP="00453171">
      <w:pPr>
        <w:tabs>
          <w:tab w:val="left" w:pos="9498"/>
        </w:tabs>
        <w:ind w:right="83"/>
        <w:rPr>
          <w:rFonts w:eastAsia="Calibri"/>
          <w:bCs/>
          <w:color w:val="663300"/>
        </w:rPr>
      </w:pPr>
    </w:p>
    <w:p w:rsidR="00C01AD1" w:rsidRPr="00035D27" w:rsidRDefault="00462887" w:rsidP="00C01AD1">
      <w:pPr>
        <w:spacing w:line="240" w:lineRule="auto"/>
        <w:rPr>
          <w:rFonts w:eastAsia="Times New Roman"/>
          <w:color w:val="663300"/>
        </w:rPr>
      </w:pPr>
      <w:r w:rsidRPr="00035D27">
        <w:rPr>
          <w:noProof/>
          <w:color w:val="663300"/>
          <w:lang w:eastAsia="en-AU"/>
        </w:rPr>
        <w:drawing>
          <wp:anchor distT="0" distB="0" distL="114300" distR="114300" simplePos="0" relativeHeight="251661312" behindDoc="1" locked="0" layoutInCell="1" allowOverlap="1" wp14:anchorId="4C046C09" wp14:editId="60B175B3">
            <wp:simplePos x="0" y="0"/>
            <wp:positionH relativeFrom="column">
              <wp:posOffset>1905635</wp:posOffset>
            </wp:positionH>
            <wp:positionV relativeFrom="paragraph">
              <wp:posOffset>71120</wp:posOffset>
            </wp:positionV>
            <wp:extent cx="790575" cy="4772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igh Ballard 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477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1AD1" w:rsidRPr="00035D27" w:rsidRDefault="00515ED1" w:rsidP="00C01AD1">
      <w:pPr>
        <w:spacing w:line="240" w:lineRule="auto"/>
        <w:rPr>
          <w:rFonts w:eastAsia="Times New Roman"/>
          <w:color w:val="663300"/>
        </w:rPr>
      </w:pPr>
      <w:r w:rsidRPr="00515ED1">
        <w:rPr>
          <w:rFonts w:eastAsia="Times New Roman"/>
          <w:color w:val="663300"/>
          <w:highlight w:val="yellow"/>
        </w:rPr>
        <w:t xml:space="preserve">ADD </w:t>
      </w:r>
      <w:r>
        <w:rPr>
          <w:rFonts w:eastAsia="Times New Roman"/>
          <w:color w:val="663300"/>
          <w:highlight w:val="yellow"/>
        </w:rPr>
        <w:t>E-</w:t>
      </w:r>
      <w:r w:rsidRPr="00515ED1">
        <w:rPr>
          <w:rFonts w:eastAsia="Times New Roman"/>
          <w:color w:val="663300"/>
          <w:highlight w:val="yellow"/>
        </w:rPr>
        <w:t>SIGNATURE</w:t>
      </w:r>
    </w:p>
    <w:p w:rsidR="00C01AD1" w:rsidRPr="00035D27" w:rsidRDefault="00C01AD1" w:rsidP="00C01AD1">
      <w:pPr>
        <w:spacing w:line="240" w:lineRule="auto"/>
        <w:rPr>
          <w:rFonts w:eastAsia="Times New Roman"/>
          <w:color w:val="663300"/>
        </w:rPr>
      </w:pPr>
    </w:p>
    <w:p w:rsidR="00C01AD1" w:rsidRPr="00035D27" w:rsidRDefault="00C01AD1" w:rsidP="00C01AD1">
      <w:pPr>
        <w:spacing w:line="240" w:lineRule="auto"/>
        <w:rPr>
          <w:rFonts w:eastAsia="Times New Roman"/>
          <w:color w:val="663300"/>
        </w:rPr>
      </w:pPr>
    </w:p>
    <w:p w:rsidR="00C01AD1" w:rsidRPr="00035D27" w:rsidRDefault="00462887" w:rsidP="00C01AD1">
      <w:pPr>
        <w:spacing w:line="240" w:lineRule="auto"/>
        <w:rPr>
          <w:rFonts w:eastAsia="Times New Roman"/>
          <w:color w:val="663300"/>
        </w:rPr>
      </w:pPr>
      <w:r>
        <w:rPr>
          <w:rFonts w:eastAsia="Times New Roman"/>
          <w:color w:val="663300"/>
        </w:rPr>
        <w:t>Bevan Steele</w:t>
      </w:r>
      <w:r>
        <w:rPr>
          <w:rFonts w:eastAsia="Times New Roman"/>
          <w:color w:val="663300"/>
        </w:rPr>
        <w:tab/>
      </w:r>
      <w:r>
        <w:rPr>
          <w:rFonts w:eastAsia="Times New Roman"/>
          <w:color w:val="663300"/>
        </w:rPr>
        <w:tab/>
      </w:r>
      <w:r w:rsidR="00ED1B95">
        <w:rPr>
          <w:rFonts w:eastAsia="Times New Roman"/>
          <w:color w:val="663300"/>
        </w:rPr>
        <w:tab/>
      </w:r>
      <w:r>
        <w:rPr>
          <w:rFonts w:eastAsia="Times New Roman"/>
          <w:color w:val="663300"/>
        </w:rPr>
        <w:t>Leigh Ballard</w:t>
      </w:r>
    </w:p>
    <w:p w:rsidR="00C01AD1" w:rsidRDefault="00470D93" w:rsidP="00C01AD1">
      <w:pPr>
        <w:spacing w:line="240" w:lineRule="auto"/>
        <w:rPr>
          <w:rFonts w:eastAsia="Times New Roman"/>
          <w:b/>
          <w:color w:val="663300"/>
        </w:rPr>
      </w:pPr>
      <w:r w:rsidRPr="00035D27">
        <w:rPr>
          <w:rFonts w:eastAsia="Times New Roman"/>
          <w:b/>
          <w:color w:val="663300"/>
        </w:rPr>
        <w:t>President</w:t>
      </w:r>
      <w:r w:rsidR="00462887">
        <w:rPr>
          <w:rFonts w:eastAsia="Times New Roman"/>
          <w:b/>
          <w:color w:val="663300"/>
        </w:rPr>
        <w:tab/>
      </w:r>
      <w:r w:rsidR="00462887">
        <w:rPr>
          <w:rFonts w:eastAsia="Times New Roman"/>
          <w:b/>
          <w:color w:val="663300"/>
        </w:rPr>
        <w:tab/>
      </w:r>
      <w:r w:rsidR="00ED1B95">
        <w:rPr>
          <w:rFonts w:eastAsia="Times New Roman"/>
          <w:b/>
          <w:color w:val="663300"/>
        </w:rPr>
        <w:tab/>
      </w:r>
      <w:r w:rsidR="00462887">
        <w:rPr>
          <w:rFonts w:eastAsia="Times New Roman"/>
          <w:b/>
          <w:color w:val="663300"/>
        </w:rPr>
        <w:t>Shire President</w:t>
      </w:r>
    </w:p>
    <w:p w:rsidR="007D7415" w:rsidRDefault="007D7415" w:rsidP="00C01AD1">
      <w:pPr>
        <w:spacing w:line="240" w:lineRule="auto"/>
        <w:rPr>
          <w:rFonts w:eastAsia="Times New Roman"/>
          <w:b/>
          <w:color w:val="663300"/>
        </w:rPr>
      </w:pPr>
    </w:p>
    <w:p w:rsidR="007D7415" w:rsidRDefault="00ED1B95" w:rsidP="00C01AD1">
      <w:pPr>
        <w:spacing w:line="240" w:lineRule="auto"/>
        <w:rPr>
          <w:color w:val="663300"/>
        </w:rPr>
      </w:pPr>
      <w:proofErr w:type="spellStart"/>
      <w:r>
        <w:rPr>
          <w:rFonts w:eastAsia="Times New Roman"/>
          <w:bCs/>
          <w:color w:val="663300"/>
        </w:rPr>
        <w:t>Enc</w:t>
      </w:r>
      <w:proofErr w:type="spellEnd"/>
      <w:r>
        <w:rPr>
          <w:rFonts w:eastAsia="Times New Roman"/>
          <w:bCs/>
          <w:color w:val="663300"/>
        </w:rPr>
        <w:t xml:space="preserve">: </w:t>
      </w:r>
      <w:r w:rsidR="00515ED1">
        <w:rPr>
          <w:rFonts w:eastAsia="Times New Roman"/>
          <w:bCs/>
          <w:color w:val="663300"/>
        </w:rPr>
        <w:tab/>
      </w:r>
      <w:r>
        <w:rPr>
          <w:rFonts w:eastAsia="Times New Roman"/>
          <w:bCs/>
          <w:color w:val="663300"/>
        </w:rPr>
        <w:t>C</w:t>
      </w:r>
      <w:r w:rsidR="007D7415">
        <w:rPr>
          <w:rFonts w:eastAsia="Times New Roman"/>
          <w:bCs/>
          <w:color w:val="663300"/>
        </w:rPr>
        <w:t xml:space="preserve">opy of letter to Electors re </w:t>
      </w:r>
      <w:r w:rsidR="00737C4D">
        <w:rPr>
          <w:i/>
          <w:color w:val="663300"/>
        </w:rPr>
        <w:t xml:space="preserve">COVID-19 </w:t>
      </w:r>
      <w:proofErr w:type="spellStart"/>
      <w:r w:rsidR="00737C4D">
        <w:rPr>
          <w:i/>
          <w:color w:val="663300"/>
        </w:rPr>
        <w:t>Recovery@</w:t>
      </w:r>
      <w:r w:rsidRPr="00ED1B95">
        <w:rPr>
          <w:i/>
          <w:color w:val="663300"/>
        </w:rPr>
        <w:t>Narrogin</w:t>
      </w:r>
      <w:proofErr w:type="spellEnd"/>
      <w:r>
        <w:rPr>
          <w:color w:val="663300"/>
        </w:rPr>
        <w:t xml:space="preserve"> vouchers</w:t>
      </w:r>
    </w:p>
    <w:p w:rsidR="00A215FD" w:rsidRDefault="00515ED1" w:rsidP="00C01AD1">
      <w:pPr>
        <w:spacing w:line="240" w:lineRule="auto"/>
        <w:rPr>
          <w:rFonts w:eastAsia="Times New Roman"/>
          <w:bCs/>
          <w:color w:val="663300"/>
        </w:rPr>
      </w:pPr>
      <w:r>
        <w:rPr>
          <w:color w:val="663300"/>
        </w:rPr>
        <w:tab/>
        <w:t>Narrogin Chamber of Commerce Membership form</w:t>
      </w:r>
    </w:p>
    <w:p w:rsidR="00A215FD" w:rsidRPr="00A215FD" w:rsidRDefault="00A215FD" w:rsidP="00A215FD">
      <w:pPr>
        <w:rPr>
          <w:rFonts w:eastAsia="Times New Roman"/>
        </w:rPr>
      </w:pPr>
    </w:p>
    <w:p w:rsidR="00A215FD" w:rsidRPr="00A215FD" w:rsidRDefault="00A215FD" w:rsidP="00A215FD">
      <w:pPr>
        <w:rPr>
          <w:rFonts w:eastAsia="Times New Roman"/>
        </w:rPr>
      </w:pPr>
    </w:p>
    <w:p w:rsidR="00A215FD" w:rsidRPr="00A215FD" w:rsidRDefault="00A215FD" w:rsidP="00A215FD">
      <w:pPr>
        <w:rPr>
          <w:rFonts w:eastAsia="Times New Roman"/>
        </w:rPr>
      </w:pPr>
    </w:p>
    <w:p w:rsidR="00A215FD" w:rsidRPr="00A215FD" w:rsidRDefault="00A215FD" w:rsidP="00A215FD">
      <w:pPr>
        <w:rPr>
          <w:rFonts w:eastAsia="Times New Roman"/>
        </w:rPr>
      </w:pPr>
    </w:p>
    <w:p w:rsidR="00A215FD" w:rsidRDefault="00A215FD" w:rsidP="00A215FD">
      <w:pPr>
        <w:rPr>
          <w:rFonts w:eastAsia="Times New Roman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34DBB5E8" wp14:editId="6BDE54ED">
            <wp:simplePos x="0" y="0"/>
            <wp:positionH relativeFrom="margin">
              <wp:align>right</wp:align>
            </wp:positionH>
            <wp:positionV relativeFrom="paragraph">
              <wp:posOffset>67945</wp:posOffset>
            </wp:positionV>
            <wp:extent cx="2204279" cy="2152650"/>
            <wp:effectExtent l="0" t="0" r="0" b="0"/>
            <wp:wrapNone/>
            <wp:docPr id="48" name="Picture 48" descr="C:\Users\ea\AppData\Local\Microsoft\Windows\INetCache\Content.Word\LOGOAsse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\AppData\Local\Microsoft\Windows\INetCache\Content.Word\LOGOAsset 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1" t="11946" r="4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279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ED1" w:rsidRPr="00A215FD" w:rsidRDefault="00A215FD" w:rsidP="00A215FD">
      <w:pPr>
        <w:tabs>
          <w:tab w:val="left" w:pos="6090"/>
        </w:tabs>
        <w:rPr>
          <w:rFonts w:eastAsia="Times New Roman"/>
        </w:rPr>
      </w:pPr>
      <w:r>
        <w:rPr>
          <w:rFonts w:eastAsia="Times New Roman"/>
        </w:rPr>
        <w:tab/>
      </w:r>
    </w:p>
    <w:sectPr w:rsidR="00515ED1" w:rsidRPr="00A215FD" w:rsidSect="00515ED1">
      <w:footerReference w:type="default" r:id="rId12"/>
      <w:headerReference w:type="first" r:id="rId13"/>
      <w:footerReference w:type="first" r:id="rId14"/>
      <w:pgSz w:w="11906" w:h="16838"/>
      <w:pgMar w:top="1701" w:right="1134" w:bottom="1134" w:left="1620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CC" w:rsidRDefault="004800CC" w:rsidP="0062324A">
      <w:pPr>
        <w:spacing w:line="240" w:lineRule="auto"/>
      </w:pPr>
      <w:r>
        <w:separator/>
      </w:r>
    </w:p>
  </w:endnote>
  <w:endnote w:type="continuationSeparator" w:id="0">
    <w:p w:rsidR="004800CC" w:rsidRDefault="004800CC" w:rsidP="006232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39161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43F1" w:rsidRDefault="006743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5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43F1" w:rsidRDefault="006743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6323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5ED1" w:rsidRDefault="00515E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5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5ED1" w:rsidRDefault="00515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CC" w:rsidRDefault="004800CC" w:rsidP="0062324A">
      <w:pPr>
        <w:spacing w:line="240" w:lineRule="auto"/>
      </w:pPr>
      <w:r>
        <w:separator/>
      </w:r>
    </w:p>
  </w:footnote>
  <w:footnote w:type="continuationSeparator" w:id="0">
    <w:p w:rsidR="004800CC" w:rsidRDefault="004800CC" w:rsidP="006232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D27" w:rsidRDefault="002200EF">
    <w:pPr>
      <w:pStyle w:val="Header"/>
      <w:rPr>
        <w:noProof/>
        <w:lang w:eastAsia="en-AU"/>
      </w:rPr>
    </w:pPr>
    <w:r w:rsidRPr="00D15653"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1F5F3E3C" wp14:editId="23E3540C">
          <wp:simplePos x="0" y="0"/>
          <wp:positionH relativeFrom="column">
            <wp:posOffset>1654</wp:posOffset>
          </wp:positionH>
          <wp:positionV relativeFrom="paragraph">
            <wp:posOffset>-118970</wp:posOffset>
          </wp:positionV>
          <wp:extent cx="2162175" cy="790545"/>
          <wp:effectExtent l="0" t="0" r="0" b="0"/>
          <wp:wrapNone/>
          <wp:docPr id="46" name="Picture 46" descr="C:\Users\Owner\Documents\~~NARROGIN CHAMBER OF COMMERCE\Icons &amp; Logos\NCC-2016-Logo-with-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Owner\Documents\~~NARROGIN CHAMBER OF COMMERCE\Icons &amp; Logos\NCC-2016-Logo-with-tex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9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1B95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67857AA0" wp14:editId="06BE41B1">
              <wp:simplePos x="0" y="0"/>
              <wp:positionH relativeFrom="column">
                <wp:posOffset>3287395</wp:posOffset>
              </wp:positionH>
              <wp:positionV relativeFrom="paragraph">
                <wp:posOffset>-356870</wp:posOffset>
              </wp:positionV>
              <wp:extent cx="3262184" cy="2062042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62184" cy="2062042"/>
                        <a:chOff x="0" y="0"/>
                        <a:chExt cx="3262184" cy="2062042"/>
                      </a:xfrm>
                    </wpg:grpSpPr>
                    <wps:wsp>
                      <wps:cNvPr id="5" name="Text Box 5"/>
                      <wps:cNvSpPr txBox="1"/>
                      <wps:spPr>
                        <a:xfrm>
                          <a:off x="928559" y="1120346"/>
                          <a:ext cx="2333625" cy="9416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3F1" w:rsidRPr="00254B7B" w:rsidRDefault="006743F1" w:rsidP="006743F1">
                            <w:pPr>
                              <w:pStyle w:val="NoSpacing"/>
                              <w:spacing w:line="264" w:lineRule="auto"/>
                              <w:rPr>
                                <w:color w:val="414042"/>
                                <w:sz w:val="16"/>
                                <w:szCs w:val="16"/>
                              </w:rPr>
                            </w:pPr>
                            <w:r w:rsidRPr="00254B7B">
                              <w:rPr>
                                <w:color w:val="414042"/>
                                <w:sz w:val="16"/>
                                <w:szCs w:val="16"/>
                              </w:rPr>
                              <w:t>89 Earl Street, Narrogin</w:t>
                            </w:r>
                          </w:p>
                          <w:p w:rsidR="006743F1" w:rsidRPr="00254B7B" w:rsidRDefault="006743F1" w:rsidP="006743F1">
                            <w:pPr>
                              <w:pStyle w:val="NoSpacing"/>
                              <w:spacing w:line="264" w:lineRule="auto"/>
                              <w:rPr>
                                <w:b/>
                                <w:color w:val="414042"/>
                                <w:sz w:val="16"/>
                                <w:szCs w:val="16"/>
                              </w:rPr>
                            </w:pPr>
                            <w:r w:rsidRPr="00254B7B">
                              <w:rPr>
                                <w:b/>
                                <w:color w:val="414042"/>
                                <w:sz w:val="16"/>
                                <w:szCs w:val="16"/>
                              </w:rPr>
                              <w:t>Correspondence to:</w:t>
                            </w:r>
                          </w:p>
                          <w:p w:rsidR="006743F1" w:rsidRPr="00254B7B" w:rsidRDefault="006743F1" w:rsidP="006743F1">
                            <w:pPr>
                              <w:pStyle w:val="NoSpacing"/>
                              <w:spacing w:line="264" w:lineRule="auto"/>
                              <w:rPr>
                                <w:color w:val="414042"/>
                                <w:sz w:val="16"/>
                                <w:szCs w:val="16"/>
                              </w:rPr>
                            </w:pPr>
                            <w:r w:rsidRPr="00254B7B">
                              <w:rPr>
                                <w:color w:val="414042"/>
                                <w:sz w:val="16"/>
                                <w:szCs w:val="16"/>
                              </w:rPr>
                              <w:t>PO Box 1145, Narrogin WA 6312</w:t>
                            </w:r>
                          </w:p>
                          <w:p w:rsidR="006743F1" w:rsidRPr="00254B7B" w:rsidRDefault="006743F1" w:rsidP="006743F1">
                            <w:pPr>
                              <w:pStyle w:val="NoSpacing"/>
                              <w:tabs>
                                <w:tab w:val="left" w:pos="284"/>
                              </w:tabs>
                              <w:spacing w:line="264" w:lineRule="auto"/>
                              <w:rPr>
                                <w:color w:val="414042"/>
                                <w:sz w:val="16"/>
                                <w:szCs w:val="16"/>
                              </w:rPr>
                            </w:pPr>
                            <w:r w:rsidRPr="00254B7B">
                              <w:rPr>
                                <w:b/>
                                <w:color w:val="414042"/>
                                <w:sz w:val="16"/>
                                <w:szCs w:val="16"/>
                              </w:rPr>
                              <w:t>T</w:t>
                            </w:r>
                            <w:r w:rsidRPr="00254B7B">
                              <w:rPr>
                                <w:color w:val="414042"/>
                                <w:sz w:val="16"/>
                                <w:szCs w:val="16"/>
                              </w:rPr>
                              <w:tab/>
                              <w:t>(08) 9890 0900</w:t>
                            </w:r>
                          </w:p>
                          <w:p w:rsidR="006743F1" w:rsidRPr="00254B7B" w:rsidRDefault="006743F1" w:rsidP="006743F1">
                            <w:pPr>
                              <w:pStyle w:val="NoSpacing"/>
                              <w:tabs>
                                <w:tab w:val="left" w:pos="284"/>
                              </w:tabs>
                              <w:spacing w:line="264" w:lineRule="auto"/>
                              <w:rPr>
                                <w:color w:val="414042"/>
                                <w:sz w:val="16"/>
                                <w:szCs w:val="16"/>
                              </w:rPr>
                            </w:pPr>
                            <w:r w:rsidRPr="00254B7B">
                              <w:rPr>
                                <w:b/>
                                <w:color w:val="414042"/>
                                <w:sz w:val="16"/>
                                <w:szCs w:val="16"/>
                              </w:rPr>
                              <w:t>E</w:t>
                            </w:r>
                            <w:r w:rsidRPr="00254B7B">
                              <w:rPr>
                                <w:color w:val="414042"/>
                                <w:sz w:val="16"/>
                                <w:szCs w:val="16"/>
                              </w:rPr>
                              <w:tab/>
                              <w:t>enquiries@narrogin.wa.gov.au</w:t>
                            </w:r>
                          </w:p>
                          <w:p w:rsidR="006743F1" w:rsidRPr="00254B7B" w:rsidRDefault="006743F1" w:rsidP="006743F1">
                            <w:pPr>
                              <w:pStyle w:val="NoSpacing"/>
                              <w:tabs>
                                <w:tab w:val="left" w:pos="284"/>
                              </w:tabs>
                              <w:spacing w:line="264" w:lineRule="auto"/>
                              <w:rPr>
                                <w:color w:val="414042"/>
                                <w:sz w:val="16"/>
                                <w:szCs w:val="16"/>
                              </w:rPr>
                            </w:pPr>
                            <w:r w:rsidRPr="00254B7B">
                              <w:rPr>
                                <w:b/>
                                <w:color w:val="414042"/>
                                <w:sz w:val="16"/>
                                <w:szCs w:val="16"/>
                              </w:rPr>
                              <w:t>W</w:t>
                            </w:r>
                            <w:r w:rsidRPr="00254B7B">
                              <w:rPr>
                                <w:color w:val="414042"/>
                                <w:sz w:val="16"/>
                                <w:szCs w:val="16"/>
                              </w:rPr>
                              <w:tab/>
                              <w:t>www.narrogin.wa.gov.au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4975" cy="11385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7857AA0" id="Group 4" o:spid="_x0000_s1026" style="position:absolute;left:0;text-align:left;margin-left:258.85pt;margin-top:-28.1pt;width:256.85pt;height:162.35pt;z-index:251655168;mso-width-relative:margin" coordsize="32621,20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9285;top:11203;width:23336;height:9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<v:textbox>
                  <w:txbxContent>
                    <w:p w:rsidR="006743F1" w:rsidRPr="00254B7B" w:rsidRDefault="006743F1" w:rsidP="006743F1">
                      <w:pPr>
                        <w:pStyle w:val="NoSpacing"/>
                        <w:spacing w:line="264" w:lineRule="auto"/>
                        <w:rPr>
                          <w:color w:val="414042"/>
                          <w:sz w:val="16"/>
                          <w:szCs w:val="16"/>
                        </w:rPr>
                      </w:pPr>
                      <w:r w:rsidRPr="00254B7B">
                        <w:rPr>
                          <w:color w:val="414042"/>
                          <w:sz w:val="16"/>
                          <w:szCs w:val="16"/>
                        </w:rPr>
                        <w:t>89 Earl Street, Narrogin</w:t>
                      </w:r>
                    </w:p>
                    <w:p w:rsidR="006743F1" w:rsidRPr="00254B7B" w:rsidRDefault="006743F1" w:rsidP="006743F1">
                      <w:pPr>
                        <w:pStyle w:val="NoSpacing"/>
                        <w:spacing w:line="264" w:lineRule="auto"/>
                        <w:rPr>
                          <w:b/>
                          <w:color w:val="414042"/>
                          <w:sz w:val="16"/>
                          <w:szCs w:val="16"/>
                        </w:rPr>
                      </w:pPr>
                      <w:r w:rsidRPr="00254B7B">
                        <w:rPr>
                          <w:b/>
                          <w:color w:val="414042"/>
                          <w:sz w:val="16"/>
                          <w:szCs w:val="16"/>
                        </w:rPr>
                        <w:t>Correspondence to:</w:t>
                      </w:r>
                    </w:p>
                    <w:p w:rsidR="006743F1" w:rsidRPr="00254B7B" w:rsidRDefault="006743F1" w:rsidP="006743F1">
                      <w:pPr>
                        <w:pStyle w:val="NoSpacing"/>
                        <w:spacing w:line="264" w:lineRule="auto"/>
                        <w:rPr>
                          <w:color w:val="414042"/>
                          <w:sz w:val="16"/>
                          <w:szCs w:val="16"/>
                        </w:rPr>
                      </w:pPr>
                      <w:r w:rsidRPr="00254B7B">
                        <w:rPr>
                          <w:color w:val="414042"/>
                          <w:sz w:val="16"/>
                          <w:szCs w:val="16"/>
                        </w:rPr>
                        <w:t>PO Box 1145, Narrogin WA 6312</w:t>
                      </w:r>
                    </w:p>
                    <w:p w:rsidR="006743F1" w:rsidRPr="00254B7B" w:rsidRDefault="006743F1" w:rsidP="006743F1">
                      <w:pPr>
                        <w:pStyle w:val="NoSpacing"/>
                        <w:tabs>
                          <w:tab w:val="left" w:pos="284"/>
                        </w:tabs>
                        <w:spacing w:line="264" w:lineRule="auto"/>
                        <w:rPr>
                          <w:color w:val="414042"/>
                          <w:sz w:val="16"/>
                          <w:szCs w:val="16"/>
                        </w:rPr>
                      </w:pPr>
                      <w:r w:rsidRPr="00254B7B">
                        <w:rPr>
                          <w:b/>
                          <w:color w:val="414042"/>
                          <w:sz w:val="16"/>
                          <w:szCs w:val="16"/>
                        </w:rPr>
                        <w:t>T</w:t>
                      </w:r>
                      <w:r w:rsidRPr="00254B7B">
                        <w:rPr>
                          <w:color w:val="414042"/>
                          <w:sz w:val="16"/>
                          <w:szCs w:val="16"/>
                        </w:rPr>
                        <w:tab/>
                        <w:t>(08) 9890 0900</w:t>
                      </w:r>
                    </w:p>
                    <w:p w:rsidR="006743F1" w:rsidRPr="00254B7B" w:rsidRDefault="006743F1" w:rsidP="006743F1">
                      <w:pPr>
                        <w:pStyle w:val="NoSpacing"/>
                        <w:tabs>
                          <w:tab w:val="left" w:pos="284"/>
                        </w:tabs>
                        <w:spacing w:line="264" w:lineRule="auto"/>
                        <w:rPr>
                          <w:color w:val="414042"/>
                          <w:sz w:val="16"/>
                          <w:szCs w:val="16"/>
                        </w:rPr>
                      </w:pPr>
                      <w:r w:rsidRPr="00254B7B">
                        <w:rPr>
                          <w:b/>
                          <w:color w:val="414042"/>
                          <w:sz w:val="16"/>
                          <w:szCs w:val="16"/>
                        </w:rPr>
                        <w:t>E</w:t>
                      </w:r>
                      <w:r w:rsidRPr="00254B7B">
                        <w:rPr>
                          <w:color w:val="414042"/>
                          <w:sz w:val="16"/>
                          <w:szCs w:val="16"/>
                        </w:rPr>
                        <w:tab/>
                        <w:t>enquiries@narrogin.wa.gov.au</w:t>
                      </w:r>
                    </w:p>
                    <w:p w:rsidR="006743F1" w:rsidRPr="00254B7B" w:rsidRDefault="006743F1" w:rsidP="006743F1">
                      <w:pPr>
                        <w:pStyle w:val="NoSpacing"/>
                        <w:tabs>
                          <w:tab w:val="left" w:pos="284"/>
                        </w:tabs>
                        <w:spacing w:line="264" w:lineRule="auto"/>
                        <w:rPr>
                          <w:color w:val="414042"/>
                          <w:sz w:val="16"/>
                          <w:szCs w:val="16"/>
                        </w:rPr>
                      </w:pPr>
                      <w:r w:rsidRPr="00254B7B">
                        <w:rPr>
                          <w:b/>
                          <w:color w:val="414042"/>
                          <w:sz w:val="16"/>
                          <w:szCs w:val="16"/>
                        </w:rPr>
                        <w:t>W</w:t>
                      </w:r>
                      <w:r w:rsidRPr="00254B7B">
                        <w:rPr>
                          <w:color w:val="414042"/>
                          <w:sz w:val="16"/>
                          <w:szCs w:val="16"/>
                        </w:rPr>
                        <w:tab/>
                        <w:t>www.narrogin.wa.gov.au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29749;height:11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EAW6/AAAA2gAAAA8AAABkcnMvZG93bnJldi54bWxEj0GLwjAUhO8L/ofwBG9r6oJdqUYRYdHr&#10;Vi+9PZtnWmxeShPb+u83grDHYWa+YTa70Taip87XjhUs5gkI4tLpmo2Cy/nncwXCB2SNjWNS8CQP&#10;u+3kY4OZdgP/Up8HIyKEfYYKqhDaTEpfVmTRz11LHL2b6yyGKDsjdYdDhNtGfiVJKi3WHBcqbOlQ&#10;UXnPH1ZBbvJCHvF60N/LJjXDseDetUrNpuN+DSLQGP7D7/ZJK0jhdSXeALn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shAFuvwAAANoAAAAPAAAAAAAAAAAAAAAAAJ8CAABk&#10;cnMvZG93bnJldi54bWxQSwUGAAAAAAQABAD3AAAAiwMAAAAA&#10;">
                <v:imagedata r:id="rId3" o:title=""/>
                <v:path arrowok="t"/>
              </v:shape>
            </v:group>
          </w:pict>
        </mc:Fallback>
      </mc:AlternateContent>
    </w:r>
  </w:p>
  <w:p w:rsidR="00517FA4" w:rsidRDefault="008B2DE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3881120</wp:posOffset>
          </wp:positionH>
          <wp:positionV relativeFrom="paragraph">
            <wp:posOffset>1484630</wp:posOffset>
          </wp:positionV>
          <wp:extent cx="2204279" cy="2152650"/>
          <wp:effectExtent l="0" t="0" r="0" b="0"/>
          <wp:wrapNone/>
          <wp:docPr id="47" name="Picture 47" descr="C:\Users\ea\AppData\Local\Microsoft\Windows\INetCache\Content.Word\LOGOAsset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a\AppData\Local\Microsoft\Windows\INetCache\Content.Word\LOGOAsset 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1" t="11946" r="4427"/>
                  <a:stretch>
                    <a:fillRect/>
                  </a:stretch>
                </pic:blipFill>
                <pic:spPr bwMode="auto">
                  <a:xfrm>
                    <a:off x="0" y="0"/>
                    <a:ext cx="2204279" cy="215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00E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E276D9" wp14:editId="55F64DD4">
              <wp:simplePos x="0" y="0"/>
              <wp:positionH relativeFrom="column">
                <wp:posOffset>0</wp:posOffset>
              </wp:positionH>
              <wp:positionV relativeFrom="paragraph">
                <wp:posOffset>614381</wp:posOffset>
              </wp:positionV>
              <wp:extent cx="2333490" cy="941606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490" cy="94160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2887" w:rsidRPr="00254B7B" w:rsidRDefault="00462887" w:rsidP="00462887">
                          <w:pPr>
                            <w:pStyle w:val="NoSpacing"/>
                            <w:spacing w:line="264" w:lineRule="auto"/>
                            <w:rPr>
                              <w:color w:val="414042"/>
                              <w:sz w:val="16"/>
                              <w:szCs w:val="16"/>
                            </w:rPr>
                          </w:pPr>
                          <w:r w:rsidRPr="00254B7B">
                            <w:rPr>
                              <w:color w:val="414042"/>
                              <w:sz w:val="16"/>
                              <w:szCs w:val="16"/>
                            </w:rPr>
                            <w:t xml:space="preserve">PO Box </w:t>
                          </w:r>
                          <w:r>
                            <w:rPr>
                              <w:color w:val="414042"/>
                              <w:sz w:val="16"/>
                              <w:szCs w:val="16"/>
                            </w:rPr>
                            <w:t>374</w:t>
                          </w:r>
                          <w:r w:rsidRPr="00254B7B">
                            <w:rPr>
                              <w:color w:val="414042"/>
                              <w:sz w:val="16"/>
                              <w:szCs w:val="16"/>
                            </w:rPr>
                            <w:t>, Narrogin WA 6312</w:t>
                          </w:r>
                        </w:p>
                        <w:p w:rsidR="00462887" w:rsidRPr="00254B7B" w:rsidRDefault="00462887" w:rsidP="00462887">
                          <w:pPr>
                            <w:pStyle w:val="NoSpacing"/>
                            <w:tabs>
                              <w:tab w:val="left" w:pos="284"/>
                            </w:tabs>
                            <w:spacing w:line="264" w:lineRule="auto"/>
                            <w:rPr>
                              <w:color w:val="414042"/>
                              <w:sz w:val="16"/>
                              <w:szCs w:val="16"/>
                            </w:rPr>
                          </w:pPr>
                          <w:r w:rsidRPr="00254B7B">
                            <w:rPr>
                              <w:b/>
                              <w:color w:val="414042"/>
                              <w:sz w:val="16"/>
                              <w:szCs w:val="16"/>
                            </w:rPr>
                            <w:t>T</w:t>
                          </w:r>
                          <w:r w:rsidRPr="00254B7B">
                            <w:rPr>
                              <w:color w:val="414042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color w:val="414042"/>
                              <w:sz w:val="16"/>
                              <w:szCs w:val="16"/>
                            </w:rPr>
                            <w:t>0474 924 337</w:t>
                          </w:r>
                        </w:p>
                        <w:p w:rsidR="00462887" w:rsidRPr="00254B7B" w:rsidRDefault="00462887" w:rsidP="00462887">
                          <w:pPr>
                            <w:pStyle w:val="NoSpacing"/>
                            <w:tabs>
                              <w:tab w:val="left" w:pos="284"/>
                            </w:tabs>
                            <w:spacing w:line="264" w:lineRule="auto"/>
                            <w:rPr>
                              <w:color w:val="414042"/>
                              <w:sz w:val="16"/>
                              <w:szCs w:val="16"/>
                            </w:rPr>
                          </w:pPr>
                          <w:r w:rsidRPr="00254B7B">
                            <w:rPr>
                              <w:b/>
                              <w:color w:val="414042"/>
                              <w:sz w:val="16"/>
                              <w:szCs w:val="16"/>
                            </w:rPr>
                            <w:t>E</w:t>
                          </w:r>
                          <w:r w:rsidRPr="00254B7B">
                            <w:rPr>
                              <w:color w:val="414042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color w:val="414042"/>
                              <w:sz w:val="16"/>
                              <w:szCs w:val="16"/>
                            </w:rPr>
                            <w:t>admin@narroginchamber.com.au</w:t>
                          </w:r>
                        </w:p>
                        <w:p w:rsidR="00462887" w:rsidRPr="00254B7B" w:rsidRDefault="00462887" w:rsidP="00462887">
                          <w:pPr>
                            <w:pStyle w:val="NoSpacing"/>
                            <w:tabs>
                              <w:tab w:val="left" w:pos="284"/>
                            </w:tabs>
                            <w:spacing w:line="264" w:lineRule="auto"/>
                            <w:rPr>
                              <w:color w:val="414042"/>
                              <w:sz w:val="16"/>
                              <w:szCs w:val="16"/>
                            </w:rPr>
                          </w:pPr>
                          <w:r w:rsidRPr="00254B7B">
                            <w:rPr>
                              <w:b/>
                              <w:color w:val="414042"/>
                              <w:sz w:val="16"/>
                              <w:szCs w:val="16"/>
                            </w:rPr>
                            <w:t>W</w:t>
                          </w:r>
                          <w:r w:rsidRPr="00254B7B">
                            <w:rPr>
                              <w:color w:val="414042"/>
                              <w:sz w:val="16"/>
                              <w:szCs w:val="16"/>
                            </w:rPr>
                            <w:tab/>
                            <w:t>www</w:t>
                          </w:r>
                          <w:r>
                            <w:rPr>
                              <w:color w:val="414042"/>
                              <w:sz w:val="16"/>
                              <w:szCs w:val="16"/>
                            </w:rPr>
                            <w:t>.narroginchamber.com.au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E276D9" id="Text Box 8" o:spid="_x0000_s1029" type="#_x0000_t202" style="position:absolute;left:0;text-align:left;margin-left:0;margin-top:48.4pt;width:183.75pt;height:74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" filled="f" stroked="f" strokeweight=".5pt">
              <v:textbox>
                <w:txbxContent>
                  <w:p w:rsidR="00462887" w:rsidRPr="00254B7B" w:rsidRDefault="00462887" w:rsidP="00462887">
                    <w:pPr>
                      <w:pStyle w:val="NoSpacing"/>
                      <w:spacing w:line="264" w:lineRule="auto"/>
                      <w:rPr>
                        <w:color w:val="414042"/>
                        <w:sz w:val="16"/>
                        <w:szCs w:val="16"/>
                      </w:rPr>
                    </w:pPr>
                    <w:r w:rsidRPr="00254B7B">
                      <w:rPr>
                        <w:color w:val="414042"/>
                        <w:sz w:val="16"/>
                        <w:szCs w:val="16"/>
                      </w:rPr>
                      <w:t xml:space="preserve">PO Box </w:t>
                    </w:r>
                    <w:r>
                      <w:rPr>
                        <w:color w:val="414042"/>
                        <w:sz w:val="16"/>
                        <w:szCs w:val="16"/>
                      </w:rPr>
                      <w:t>374</w:t>
                    </w:r>
                    <w:r w:rsidRPr="00254B7B">
                      <w:rPr>
                        <w:color w:val="414042"/>
                        <w:sz w:val="16"/>
                        <w:szCs w:val="16"/>
                      </w:rPr>
                      <w:t>, Narrogin WA 6312</w:t>
                    </w:r>
                  </w:p>
                  <w:p w:rsidR="00462887" w:rsidRPr="00254B7B" w:rsidRDefault="00462887" w:rsidP="00462887">
                    <w:pPr>
                      <w:pStyle w:val="NoSpacing"/>
                      <w:tabs>
                        <w:tab w:val="left" w:pos="284"/>
                      </w:tabs>
                      <w:spacing w:line="264" w:lineRule="auto"/>
                      <w:rPr>
                        <w:color w:val="414042"/>
                        <w:sz w:val="16"/>
                        <w:szCs w:val="16"/>
                      </w:rPr>
                    </w:pPr>
                    <w:r w:rsidRPr="00254B7B">
                      <w:rPr>
                        <w:b/>
                        <w:color w:val="414042"/>
                        <w:sz w:val="16"/>
                        <w:szCs w:val="16"/>
                      </w:rPr>
                      <w:t>T</w:t>
                    </w:r>
                    <w:r w:rsidRPr="00254B7B">
                      <w:rPr>
                        <w:color w:val="414042"/>
                        <w:sz w:val="16"/>
                        <w:szCs w:val="16"/>
                      </w:rPr>
                      <w:tab/>
                    </w:r>
                    <w:r>
                      <w:rPr>
                        <w:color w:val="414042"/>
                        <w:sz w:val="16"/>
                        <w:szCs w:val="16"/>
                      </w:rPr>
                      <w:t>0474 924 337</w:t>
                    </w:r>
                  </w:p>
                  <w:p w:rsidR="00462887" w:rsidRPr="00254B7B" w:rsidRDefault="00462887" w:rsidP="00462887">
                    <w:pPr>
                      <w:pStyle w:val="NoSpacing"/>
                      <w:tabs>
                        <w:tab w:val="left" w:pos="284"/>
                      </w:tabs>
                      <w:spacing w:line="264" w:lineRule="auto"/>
                      <w:rPr>
                        <w:color w:val="414042"/>
                        <w:sz w:val="16"/>
                        <w:szCs w:val="16"/>
                      </w:rPr>
                    </w:pPr>
                    <w:r w:rsidRPr="00254B7B">
                      <w:rPr>
                        <w:b/>
                        <w:color w:val="414042"/>
                        <w:sz w:val="16"/>
                        <w:szCs w:val="16"/>
                      </w:rPr>
                      <w:t>E</w:t>
                    </w:r>
                    <w:r w:rsidRPr="00254B7B">
                      <w:rPr>
                        <w:color w:val="414042"/>
                        <w:sz w:val="16"/>
                        <w:szCs w:val="16"/>
                      </w:rPr>
                      <w:tab/>
                    </w:r>
                    <w:r>
                      <w:rPr>
                        <w:color w:val="414042"/>
                        <w:sz w:val="16"/>
                        <w:szCs w:val="16"/>
                      </w:rPr>
                      <w:t>admin@narroginchamber.com.au</w:t>
                    </w:r>
                  </w:p>
                  <w:p w:rsidR="00462887" w:rsidRPr="00254B7B" w:rsidRDefault="00462887" w:rsidP="00462887">
                    <w:pPr>
                      <w:pStyle w:val="NoSpacing"/>
                      <w:tabs>
                        <w:tab w:val="left" w:pos="284"/>
                      </w:tabs>
                      <w:spacing w:line="264" w:lineRule="auto"/>
                      <w:rPr>
                        <w:color w:val="414042"/>
                        <w:sz w:val="16"/>
                        <w:szCs w:val="16"/>
                      </w:rPr>
                    </w:pPr>
                    <w:r w:rsidRPr="00254B7B">
                      <w:rPr>
                        <w:b/>
                        <w:color w:val="414042"/>
                        <w:sz w:val="16"/>
                        <w:szCs w:val="16"/>
                      </w:rPr>
                      <w:t>W</w:t>
                    </w:r>
                    <w:r w:rsidRPr="00254B7B">
                      <w:rPr>
                        <w:color w:val="414042"/>
                        <w:sz w:val="16"/>
                        <w:szCs w:val="16"/>
                      </w:rPr>
                      <w:tab/>
                      <w:t>www</w:t>
                    </w:r>
                    <w:r>
                      <w:rPr>
                        <w:color w:val="414042"/>
                        <w:sz w:val="16"/>
                        <w:szCs w:val="16"/>
                      </w:rPr>
                      <w:t>.narroginchamber.com.au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2A75"/>
    <w:multiLevelType w:val="hybridMultilevel"/>
    <w:tmpl w:val="0D9A1C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D0B99"/>
    <w:multiLevelType w:val="hybridMultilevel"/>
    <w:tmpl w:val="294834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F5"/>
    <w:rsid w:val="00035D27"/>
    <w:rsid w:val="000709C3"/>
    <w:rsid w:val="00156ADA"/>
    <w:rsid w:val="00165B51"/>
    <w:rsid w:val="001B59A2"/>
    <w:rsid w:val="001E11D9"/>
    <w:rsid w:val="001E58B7"/>
    <w:rsid w:val="001F081C"/>
    <w:rsid w:val="002200EF"/>
    <w:rsid w:val="00254B7B"/>
    <w:rsid w:val="00290050"/>
    <w:rsid w:val="00290FF6"/>
    <w:rsid w:val="002C1E4D"/>
    <w:rsid w:val="002C3359"/>
    <w:rsid w:val="002E31CA"/>
    <w:rsid w:val="003268AA"/>
    <w:rsid w:val="003542DC"/>
    <w:rsid w:val="00370876"/>
    <w:rsid w:val="003A26BD"/>
    <w:rsid w:val="003E3655"/>
    <w:rsid w:val="003E67CF"/>
    <w:rsid w:val="00407B4B"/>
    <w:rsid w:val="0044561E"/>
    <w:rsid w:val="00462887"/>
    <w:rsid w:val="00470D93"/>
    <w:rsid w:val="004800CC"/>
    <w:rsid w:val="004913E8"/>
    <w:rsid w:val="004A3B7C"/>
    <w:rsid w:val="004E655F"/>
    <w:rsid w:val="004F2658"/>
    <w:rsid w:val="00515ED1"/>
    <w:rsid w:val="00517FA4"/>
    <w:rsid w:val="005E6714"/>
    <w:rsid w:val="0062324A"/>
    <w:rsid w:val="006315C4"/>
    <w:rsid w:val="006743F1"/>
    <w:rsid w:val="006B3886"/>
    <w:rsid w:val="00737C4D"/>
    <w:rsid w:val="00794E86"/>
    <w:rsid w:val="007B0AA2"/>
    <w:rsid w:val="007D7415"/>
    <w:rsid w:val="007F0A8D"/>
    <w:rsid w:val="00805E54"/>
    <w:rsid w:val="0084691A"/>
    <w:rsid w:val="00872B90"/>
    <w:rsid w:val="008B2DE7"/>
    <w:rsid w:val="008C04E6"/>
    <w:rsid w:val="008C1871"/>
    <w:rsid w:val="008C33FF"/>
    <w:rsid w:val="009152E7"/>
    <w:rsid w:val="009A16DF"/>
    <w:rsid w:val="009D3645"/>
    <w:rsid w:val="009F3AC2"/>
    <w:rsid w:val="00A215FD"/>
    <w:rsid w:val="00A25C69"/>
    <w:rsid w:val="00A86B55"/>
    <w:rsid w:val="00AB41BC"/>
    <w:rsid w:val="00B3579C"/>
    <w:rsid w:val="00B9036A"/>
    <w:rsid w:val="00C01AD1"/>
    <w:rsid w:val="00C174F3"/>
    <w:rsid w:val="00C245BE"/>
    <w:rsid w:val="00C50485"/>
    <w:rsid w:val="00D31EA9"/>
    <w:rsid w:val="00D62A88"/>
    <w:rsid w:val="00D845D2"/>
    <w:rsid w:val="00D95679"/>
    <w:rsid w:val="00DC1F13"/>
    <w:rsid w:val="00DD0BCC"/>
    <w:rsid w:val="00E202FD"/>
    <w:rsid w:val="00E22D8F"/>
    <w:rsid w:val="00E35B79"/>
    <w:rsid w:val="00ED1B95"/>
    <w:rsid w:val="00EE395E"/>
    <w:rsid w:val="00EF688A"/>
    <w:rsid w:val="00F1748A"/>
    <w:rsid w:val="00F37FA8"/>
    <w:rsid w:val="00F77E32"/>
    <w:rsid w:val="00F93C54"/>
    <w:rsid w:val="00FE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8B98D16F-F061-4F80-A1C8-81E06F26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485"/>
    <w:pPr>
      <w:spacing w:after="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036A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36A"/>
    <w:pPr>
      <w:keepNext/>
      <w:keepLines/>
      <w:spacing w:before="40"/>
      <w:outlineLvl w:val="1"/>
    </w:pPr>
    <w:rPr>
      <w:rFonts w:eastAsiaTheme="majorEastAsia" w:cstheme="majorBidi"/>
      <w:color w:val="41404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24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24A"/>
  </w:style>
  <w:style w:type="paragraph" w:styleId="Footer">
    <w:name w:val="footer"/>
    <w:basedOn w:val="Normal"/>
    <w:link w:val="FooterChar"/>
    <w:uiPriority w:val="99"/>
    <w:unhideWhenUsed/>
    <w:rsid w:val="0062324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24A"/>
  </w:style>
  <w:style w:type="paragraph" w:styleId="NoSpacing">
    <w:name w:val="No Spacing"/>
    <w:uiPriority w:val="1"/>
    <w:qFormat/>
    <w:rsid w:val="00C245BE"/>
    <w:pPr>
      <w:spacing w:after="0" w:line="240" w:lineRule="auto"/>
    </w:pPr>
    <w:rPr>
      <w:rFonts w:ascii="Arial" w:hAnsi="Arial"/>
    </w:rPr>
  </w:style>
  <w:style w:type="character" w:styleId="Strong">
    <w:name w:val="Strong"/>
    <w:basedOn w:val="DefaultParagraphFont"/>
    <w:uiPriority w:val="22"/>
    <w:qFormat/>
    <w:rsid w:val="00C245BE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B9036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036A"/>
    <w:rPr>
      <w:rFonts w:ascii="Roboto" w:eastAsiaTheme="majorEastAsia" w:hAnsi="Roboto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036A"/>
    <w:rPr>
      <w:rFonts w:ascii="Roboto" w:eastAsiaTheme="majorEastAsia" w:hAnsi="Roboto" w:cstheme="majorBidi"/>
      <w:color w:val="414042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B9036A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B9036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B9036A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036A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9036A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B9036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03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Paragraph">
    <w:name w:val="Default Paragraph"/>
    <w:qFormat/>
    <w:rsid w:val="00C50485"/>
    <w:pPr>
      <w:spacing w:after="0"/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4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85"/>
    <w:rPr>
      <w:rFonts w:ascii="Segoe UI" w:hAnsi="Segoe UI" w:cs="Segoe UI"/>
      <w:sz w:val="18"/>
      <w:szCs w:val="18"/>
    </w:rPr>
  </w:style>
  <w:style w:type="paragraph" w:customStyle="1" w:styleId="DefaultText">
    <w:name w:val="Default Text"/>
    <w:basedOn w:val="Normal"/>
    <w:rsid w:val="008C04E6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DefaultParagraphText">
    <w:name w:val="Default Paragraph Text"/>
    <w:basedOn w:val="Normal"/>
    <w:qFormat/>
    <w:rsid w:val="00F93C54"/>
    <w:pPr>
      <w:spacing w:line="276" w:lineRule="auto"/>
    </w:pPr>
    <w:rPr>
      <w:rFonts w:eastAsia="Calibri" w:cs="Times New Roman"/>
      <w:lang w:val="en-US"/>
    </w:rPr>
  </w:style>
  <w:style w:type="paragraph" w:customStyle="1" w:styleId="SubjectLine">
    <w:name w:val="Subject Line"/>
    <w:basedOn w:val="Normal"/>
    <w:qFormat/>
    <w:rsid w:val="00F93C54"/>
    <w:pPr>
      <w:spacing w:line="276" w:lineRule="auto"/>
      <w:jc w:val="left"/>
    </w:pPr>
    <w:rPr>
      <w:rFonts w:eastAsia="Calibri" w:cs="Times New Roman"/>
      <w:b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26B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5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arroginchamber.com.a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narroginchamber.com.a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\Desktop\Final%20Documents\CEO%20ELetter%202%20pages_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E2BFC-27BA-4392-B8BD-46E5E3AB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CEO ELetter 2 pages_V1</Template>
  <TotalTime>2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Thompson</dc:creator>
  <cp:keywords/>
  <dc:description/>
  <cp:lastModifiedBy>Carolyn Thompson</cp:lastModifiedBy>
  <cp:revision>2</cp:revision>
  <cp:lastPrinted>2020-04-22T07:55:00Z</cp:lastPrinted>
  <dcterms:created xsi:type="dcterms:W3CDTF">2020-05-01T02:00:00Z</dcterms:created>
  <dcterms:modified xsi:type="dcterms:W3CDTF">2020-05-01T02:00:00Z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K44473D00</vt:lpwstr>
  </property>
</Properties>
</file>